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14" w:rsidRDefault="00B37D14" w:rsidP="00A668DD">
      <w:pPr>
        <w:spacing w:after="0"/>
        <w:rPr>
          <w:sz w:val="40"/>
          <w:szCs w:val="40"/>
        </w:rPr>
      </w:pPr>
    </w:p>
    <w:p w:rsidR="00B37D14" w:rsidRDefault="00B37D14" w:rsidP="00A668DD">
      <w:pPr>
        <w:spacing w:after="0"/>
        <w:jc w:val="center"/>
        <w:rPr>
          <w:sz w:val="40"/>
          <w:szCs w:val="40"/>
        </w:rPr>
      </w:pPr>
    </w:p>
    <w:p w:rsidR="00B37D14" w:rsidRPr="00AC0DB1" w:rsidRDefault="00B37D14" w:rsidP="00A668DD">
      <w:pPr>
        <w:spacing w:after="0"/>
        <w:jc w:val="center"/>
        <w:rPr>
          <w:rFonts w:ascii="Times New Roman" w:hAnsi="Times New Roman" w:cs="Times New Roman"/>
          <w:b/>
          <w:sz w:val="120"/>
          <w:szCs w:val="1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AC0DB1">
        <w:rPr>
          <w:rFonts w:ascii="Times New Roman" w:hAnsi="Times New Roman" w:cs="Times New Roman"/>
          <w:b/>
          <w:sz w:val="120"/>
          <w:szCs w:val="1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Åpen dag </w:t>
      </w:r>
    </w:p>
    <w:p w:rsidR="00B37D14" w:rsidRPr="00AC0DB1" w:rsidRDefault="00B37D14" w:rsidP="00A668DD">
      <w:pPr>
        <w:spacing w:after="0"/>
        <w:jc w:val="center"/>
        <w:rPr>
          <w:rFonts w:ascii="Times New Roman" w:hAnsi="Times New Roman" w:cs="Times New Roman"/>
          <w:b/>
          <w:sz w:val="120"/>
          <w:szCs w:val="1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AC0DB1">
        <w:rPr>
          <w:rFonts w:ascii="Times New Roman" w:hAnsi="Times New Roman" w:cs="Times New Roman"/>
          <w:b/>
          <w:sz w:val="120"/>
          <w:szCs w:val="1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for seniorer</w:t>
      </w:r>
    </w:p>
    <w:p w:rsidR="00F76F40" w:rsidRPr="00AC0DB1" w:rsidRDefault="00F76F40" w:rsidP="00A668DD">
      <w:pPr>
        <w:spacing w:after="0"/>
        <w:jc w:val="center"/>
        <w:rPr>
          <w:rFonts w:ascii="Times New Roman" w:hAnsi="Times New Roman" w:cs="Times New Roman"/>
          <w:b/>
          <w:sz w:val="120"/>
          <w:szCs w:val="1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proofErr w:type="gramStart"/>
      <w:r w:rsidRPr="00AC0DB1">
        <w:rPr>
          <w:rFonts w:ascii="Times New Roman" w:hAnsi="Times New Roman" w:cs="Times New Roman"/>
          <w:b/>
          <w:sz w:val="120"/>
          <w:szCs w:val="1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23.06.2016</w:t>
      </w:r>
      <w:proofErr w:type="gramEnd"/>
    </w:p>
    <w:p w:rsidR="00B37D14" w:rsidRDefault="00B37D14" w:rsidP="00A668DD">
      <w:pPr>
        <w:spacing w:after="0"/>
        <w:jc w:val="center"/>
        <w:rPr>
          <w:sz w:val="120"/>
          <w:szCs w:val="120"/>
        </w:rPr>
      </w:pPr>
    </w:p>
    <w:p w:rsidR="00B37D14" w:rsidRDefault="00AC0DB1" w:rsidP="00A668DD">
      <w:pPr>
        <w:spacing w:after="0"/>
        <w:jc w:val="center"/>
        <w:rPr>
          <w:sz w:val="40"/>
          <w:szCs w:val="40"/>
        </w:rPr>
      </w:pPr>
      <w:r w:rsidRPr="007C4A59">
        <w:rPr>
          <w:noProof/>
          <w:lang w:eastAsia="nb-NO"/>
        </w:rPr>
        <w:lastRenderedPageBreak/>
        <w:drawing>
          <wp:anchor distT="0" distB="0" distL="114300" distR="114300" simplePos="0" relativeHeight="251662336" behindDoc="0" locked="0" layoutInCell="1" allowOverlap="1" wp14:anchorId="39457603" wp14:editId="38CD18DF">
            <wp:simplePos x="0" y="0"/>
            <wp:positionH relativeFrom="column">
              <wp:posOffset>-91440</wp:posOffset>
            </wp:positionH>
            <wp:positionV relativeFrom="paragraph">
              <wp:posOffset>-4944110</wp:posOffset>
            </wp:positionV>
            <wp:extent cx="4400550" cy="1352550"/>
            <wp:effectExtent l="133350" t="114300" r="152400" b="171450"/>
            <wp:wrapTopAndBottom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6" t="26991" r="1580" b="19023"/>
                    <a:stretch/>
                  </pic:blipFill>
                  <pic:spPr bwMode="auto">
                    <a:xfrm>
                      <a:off x="0" y="0"/>
                      <a:ext cx="4400550" cy="1352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DB1" w:rsidRDefault="00AC0DB1" w:rsidP="00A668DD">
      <w:pPr>
        <w:spacing w:after="0"/>
        <w:jc w:val="center"/>
        <w:rPr>
          <w:sz w:val="40"/>
          <w:szCs w:val="40"/>
        </w:rPr>
      </w:pPr>
    </w:p>
    <w:p w:rsidR="00AC0DB1" w:rsidRDefault="00AC0DB1" w:rsidP="00A668DD">
      <w:pPr>
        <w:spacing w:after="0"/>
        <w:jc w:val="center"/>
        <w:rPr>
          <w:sz w:val="40"/>
          <w:szCs w:val="40"/>
        </w:rPr>
      </w:pPr>
    </w:p>
    <w:p w:rsidR="00AC0DB1" w:rsidRPr="002872DF" w:rsidRDefault="00AC0DB1" w:rsidP="00A668DD">
      <w:pPr>
        <w:spacing w:after="0"/>
        <w:jc w:val="center"/>
        <w:rPr>
          <w:sz w:val="40"/>
          <w:szCs w:val="40"/>
        </w:rPr>
      </w:pPr>
    </w:p>
    <w:p w:rsidR="00B37D14" w:rsidRDefault="00B37D14" w:rsidP="00A668DD">
      <w:pPr>
        <w:spacing w:after="0"/>
      </w:pPr>
    </w:p>
    <w:p w:rsidR="00B37D14" w:rsidRDefault="00B37D14" w:rsidP="00A668DD">
      <w:pPr>
        <w:spacing w:after="0"/>
      </w:pPr>
    </w:p>
    <w:p w:rsidR="00B37D14" w:rsidRPr="007C4A59" w:rsidRDefault="00B37D14" w:rsidP="00A668DD">
      <w:pPr>
        <w:pStyle w:val="Listeavsnitt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H</w:t>
      </w:r>
      <w:r w:rsidRPr="007C4A59">
        <w:rPr>
          <w:sz w:val="40"/>
          <w:szCs w:val="40"/>
        </w:rPr>
        <w:t>ar du spørsmål eller lure</w:t>
      </w:r>
      <w:r w:rsidR="00522187">
        <w:rPr>
          <w:sz w:val="40"/>
          <w:szCs w:val="40"/>
        </w:rPr>
        <w:t>r</w:t>
      </w:r>
      <w:r w:rsidRPr="007C4A59">
        <w:rPr>
          <w:sz w:val="40"/>
          <w:szCs w:val="40"/>
        </w:rPr>
        <w:t xml:space="preserve"> på noe?</w:t>
      </w:r>
      <w:r>
        <w:rPr>
          <w:sz w:val="40"/>
          <w:szCs w:val="40"/>
        </w:rPr>
        <w:tab/>
      </w:r>
    </w:p>
    <w:p w:rsidR="00B37D14" w:rsidRDefault="00B37D14" w:rsidP="00A668DD">
      <w:pPr>
        <w:pStyle w:val="Listeavsnitt"/>
        <w:spacing w:after="0"/>
      </w:pPr>
    </w:p>
    <w:p w:rsidR="00B37D14" w:rsidRDefault="00B37D14" w:rsidP="00A668DD">
      <w:pPr>
        <w:spacing w:after="0"/>
      </w:pPr>
    </w:p>
    <w:p w:rsidR="00B37D14" w:rsidRDefault="00B37D14" w:rsidP="00A668DD">
      <w:pPr>
        <w:spacing w:after="0"/>
      </w:pPr>
    </w:p>
    <w:p w:rsidR="00B37D14" w:rsidRDefault="00B37D14" w:rsidP="00A668DD">
      <w:pPr>
        <w:spacing w:after="0"/>
        <w:ind w:left="2124" w:firstLine="708"/>
        <w:rPr>
          <w:sz w:val="40"/>
          <w:szCs w:val="40"/>
        </w:rPr>
      </w:pPr>
    </w:p>
    <w:p w:rsidR="00B37D14" w:rsidRDefault="00B37D14" w:rsidP="00A668DD">
      <w:pPr>
        <w:spacing w:after="0"/>
        <w:ind w:left="2124" w:firstLine="708"/>
        <w:rPr>
          <w:sz w:val="40"/>
          <w:szCs w:val="40"/>
        </w:rPr>
      </w:pPr>
      <w:r w:rsidRPr="002872DF">
        <w:rPr>
          <w:sz w:val="40"/>
          <w:szCs w:val="40"/>
        </w:rPr>
        <w:t>Kontaktinformasjon</w:t>
      </w:r>
    </w:p>
    <w:p w:rsidR="00B37D14" w:rsidRPr="002872DF" w:rsidRDefault="00B37D14" w:rsidP="00A668DD">
      <w:pPr>
        <w:spacing w:after="0"/>
        <w:ind w:left="2124" w:firstLine="708"/>
        <w:rPr>
          <w:sz w:val="30"/>
          <w:szCs w:val="30"/>
        </w:rPr>
      </w:pPr>
      <w:r w:rsidRPr="002872DF">
        <w:rPr>
          <w:sz w:val="30"/>
          <w:szCs w:val="30"/>
        </w:rPr>
        <w:t>Antje Panke</w:t>
      </w:r>
    </w:p>
    <w:p w:rsidR="00B37D14" w:rsidRPr="002872DF" w:rsidRDefault="00BE04A8" w:rsidP="00A668DD">
      <w:pPr>
        <w:spacing w:after="0"/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Mobil </w:t>
      </w:r>
      <w:r w:rsidR="00B37D14" w:rsidRPr="002872DF">
        <w:rPr>
          <w:sz w:val="30"/>
          <w:szCs w:val="30"/>
        </w:rPr>
        <w:t>482</w:t>
      </w:r>
      <w:r>
        <w:rPr>
          <w:sz w:val="30"/>
          <w:szCs w:val="30"/>
        </w:rPr>
        <w:t xml:space="preserve"> </w:t>
      </w:r>
      <w:r w:rsidR="00B37D14" w:rsidRPr="002872DF">
        <w:rPr>
          <w:sz w:val="30"/>
          <w:szCs w:val="30"/>
        </w:rPr>
        <w:t>41</w:t>
      </w:r>
      <w:r>
        <w:rPr>
          <w:sz w:val="30"/>
          <w:szCs w:val="30"/>
        </w:rPr>
        <w:t xml:space="preserve"> </w:t>
      </w:r>
      <w:r w:rsidR="00B37D14" w:rsidRPr="002872DF">
        <w:rPr>
          <w:sz w:val="30"/>
          <w:szCs w:val="30"/>
        </w:rPr>
        <w:t>558</w:t>
      </w:r>
    </w:p>
    <w:p w:rsidR="00B37D14" w:rsidRDefault="009419B8" w:rsidP="00A668DD">
      <w:pPr>
        <w:spacing w:after="0"/>
        <w:ind w:left="2124" w:firstLine="708"/>
        <w:rPr>
          <w:sz w:val="30"/>
          <w:szCs w:val="30"/>
        </w:rPr>
      </w:pPr>
      <w:hyperlink r:id="rId10" w:history="1">
        <w:r w:rsidR="00B37D14" w:rsidRPr="00B40433">
          <w:rPr>
            <w:rStyle w:val="Hyperkobling"/>
            <w:sz w:val="30"/>
            <w:szCs w:val="30"/>
          </w:rPr>
          <w:t>antje.panke@brannmidt.no</w:t>
        </w:r>
      </w:hyperlink>
    </w:p>
    <w:p w:rsidR="00B37D14" w:rsidRDefault="00B37D14" w:rsidP="00A668DD">
      <w:pPr>
        <w:spacing w:after="0"/>
        <w:ind w:left="2124" w:firstLine="708"/>
        <w:rPr>
          <w:sz w:val="30"/>
          <w:szCs w:val="30"/>
        </w:rPr>
      </w:pPr>
    </w:p>
    <w:p w:rsidR="00B37D14" w:rsidRPr="002872DF" w:rsidRDefault="00B37D14" w:rsidP="00A668DD">
      <w:pPr>
        <w:spacing w:after="0"/>
        <w:ind w:left="2124" w:firstLine="708"/>
        <w:rPr>
          <w:sz w:val="40"/>
          <w:szCs w:val="40"/>
        </w:rPr>
      </w:pPr>
      <w:r w:rsidRPr="002872DF">
        <w:rPr>
          <w:sz w:val="40"/>
          <w:szCs w:val="40"/>
        </w:rPr>
        <w:t>Besøksadresse</w:t>
      </w:r>
    </w:p>
    <w:p w:rsidR="00B37D14" w:rsidRDefault="00B37D14" w:rsidP="00A668DD">
      <w:pPr>
        <w:spacing w:after="0"/>
        <w:ind w:left="2124" w:firstLine="708"/>
        <w:rPr>
          <w:sz w:val="30"/>
          <w:szCs w:val="30"/>
        </w:rPr>
      </w:pPr>
      <w:r>
        <w:rPr>
          <w:sz w:val="30"/>
          <w:szCs w:val="30"/>
        </w:rPr>
        <w:t>Ølvegata 2</w:t>
      </w:r>
    </w:p>
    <w:p w:rsidR="00B37D14" w:rsidRDefault="00B37D14" w:rsidP="00A668DD">
      <w:pPr>
        <w:spacing w:after="0"/>
        <w:ind w:left="2124" w:firstLine="708"/>
        <w:rPr>
          <w:sz w:val="30"/>
          <w:szCs w:val="30"/>
        </w:rPr>
      </w:pPr>
      <w:r>
        <w:rPr>
          <w:sz w:val="30"/>
          <w:szCs w:val="30"/>
        </w:rPr>
        <w:t>7715 Steinkjer</w:t>
      </w:r>
    </w:p>
    <w:p w:rsidR="00AC0DB1" w:rsidRDefault="00AC0DB1" w:rsidP="00A668DD">
      <w:pPr>
        <w:spacing w:after="0"/>
        <w:ind w:left="2124" w:firstLine="708"/>
        <w:rPr>
          <w:sz w:val="30"/>
          <w:szCs w:val="30"/>
        </w:rPr>
      </w:pPr>
    </w:p>
    <w:p w:rsidR="00AC0DB1" w:rsidRDefault="00AC0DB1" w:rsidP="00A668DD">
      <w:pPr>
        <w:spacing w:after="0"/>
        <w:ind w:left="2124" w:firstLine="708"/>
        <w:rPr>
          <w:sz w:val="30"/>
          <w:szCs w:val="30"/>
        </w:rPr>
      </w:pPr>
    </w:p>
    <w:p w:rsidR="00B37D14" w:rsidRDefault="00B37D14" w:rsidP="00A668DD">
      <w:pPr>
        <w:spacing w:after="0"/>
        <w:rPr>
          <w:sz w:val="40"/>
          <w:szCs w:val="40"/>
        </w:rPr>
      </w:pPr>
    </w:p>
    <w:p w:rsidR="008C2E77" w:rsidRDefault="008C2E77" w:rsidP="00A668DD">
      <w:pPr>
        <w:spacing w:after="0"/>
        <w:rPr>
          <w:b/>
          <w:sz w:val="28"/>
          <w:szCs w:val="28"/>
        </w:rPr>
      </w:pPr>
    </w:p>
    <w:p w:rsidR="00CC1DB1" w:rsidRPr="008C2E77" w:rsidRDefault="00CC1DB1" w:rsidP="00CC1DB1">
      <w:pPr>
        <w:spacing w:after="0"/>
        <w:rPr>
          <w:b/>
          <w:sz w:val="32"/>
          <w:szCs w:val="32"/>
        </w:rPr>
      </w:pPr>
      <w:r w:rsidRPr="008C2E77">
        <w:rPr>
          <w:b/>
          <w:sz w:val="32"/>
          <w:szCs w:val="32"/>
        </w:rPr>
        <w:lastRenderedPageBreak/>
        <w:t>Hva er «Åpen dag for Seniorer»?</w:t>
      </w:r>
    </w:p>
    <w:p w:rsidR="00CC1DB1" w:rsidRPr="008C2E77" w:rsidRDefault="00CC1DB1" w:rsidP="00CC1DB1">
      <w:pPr>
        <w:spacing w:after="0"/>
        <w:rPr>
          <w:sz w:val="32"/>
          <w:szCs w:val="32"/>
        </w:rPr>
      </w:pPr>
    </w:p>
    <w:p w:rsidR="00CC1DB1" w:rsidRDefault="00CC1DB1" w:rsidP="004143C0">
      <w:pPr>
        <w:spacing w:after="0"/>
        <w:rPr>
          <w:sz w:val="32"/>
          <w:szCs w:val="32"/>
        </w:rPr>
      </w:pPr>
      <w:r>
        <w:rPr>
          <w:sz w:val="32"/>
          <w:szCs w:val="32"/>
        </w:rPr>
        <w:t>For andre år</w:t>
      </w:r>
      <w:r w:rsidR="008E3F2C">
        <w:rPr>
          <w:sz w:val="32"/>
          <w:szCs w:val="32"/>
        </w:rPr>
        <w:t>et</w:t>
      </w:r>
      <w:r>
        <w:rPr>
          <w:sz w:val="32"/>
          <w:szCs w:val="32"/>
        </w:rPr>
        <w:t xml:space="preserve"> på rad, arrangerer </w:t>
      </w:r>
    </w:p>
    <w:p w:rsidR="00CC1DB1" w:rsidRDefault="00CC1DB1" w:rsidP="004143C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Brannvesenet Midt IKS, "Åpen dag for seniorer". </w:t>
      </w:r>
    </w:p>
    <w:p w:rsidR="00CC1DB1" w:rsidRDefault="00CC1DB1" w:rsidP="004143C0">
      <w:pPr>
        <w:spacing w:after="0"/>
        <w:rPr>
          <w:sz w:val="32"/>
          <w:szCs w:val="32"/>
        </w:rPr>
      </w:pPr>
      <w:r>
        <w:rPr>
          <w:sz w:val="32"/>
          <w:szCs w:val="32"/>
        </w:rPr>
        <w:t>Eldre personer er en risikoutsatt gruppe</w:t>
      </w:r>
      <w:r w:rsidRPr="008C2E77">
        <w:rPr>
          <w:sz w:val="32"/>
          <w:szCs w:val="32"/>
        </w:rPr>
        <w:t xml:space="preserve"> i vårt samfunn</w:t>
      </w:r>
      <w:r w:rsidR="008E3F2C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8E3F2C">
        <w:rPr>
          <w:sz w:val="32"/>
          <w:szCs w:val="32"/>
        </w:rPr>
        <w:t>V</w:t>
      </w:r>
      <w:r>
        <w:rPr>
          <w:sz w:val="32"/>
          <w:szCs w:val="32"/>
        </w:rPr>
        <w:t>i ønsker å gi</w:t>
      </w:r>
      <w:r w:rsidR="008E3F2C">
        <w:rPr>
          <w:sz w:val="32"/>
          <w:szCs w:val="32"/>
        </w:rPr>
        <w:t xml:space="preserve"> de</w:t>
      </w:r>
      <w:r>
        <w:rPr>
          <w:sz w:val="32"/>
          <w:szCs w:val="32"/>
        </w:rPr>
        <w:t xml:space="preserve"> mer støtte i forbindelse med forebyggende arbeid. Det er viktig å kunne forebygge selv, når man har eller senere får en </w:t>
      </w:r>
      <w:r w:rsidR="008E3F2C">
        <w:rPr>
          <w:sz w:val="32"/>
          <w:szCs w:val="32"/>
        </w:rPr>
        <w:t>funksjonsnedsettelse</w:t>
      </w:r>
      <w:r>
        <w:rPr>
          <w:sz w:val="32"/>
          <w:szCs w:val="32"/>
        </w:rPr>
        <w:t xml:space="preserve">. Men, de fleste tiltak gjelder ikke bare seniorer, men også for resten av samfunnet! </w:t>
      </w:r>
    </w:p>
    <w:p w:rsidR="00CC1DB1" w:rsidRDefault="00CC1DB1" w:rsidP="004143C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Alle kan forebygge brann i sitt hjem og kan finne et slokkemiddel som passer for seg. </w:t>
      </w:r>
      <w:r w:rsidR="008E3F2C">
        <w:rPr>
          <w:sz w:val="32"/>
          <w:szCs w:val="32"/>
        </w:rPr>
        <w:t xml:space="preserve">Dette gjelder både </w:t>
      </w:r>
      <w:r w:rsidR="00BE04A8">
        <w:rPr>
          <w:sz w:val="32"/>
          <w:szCs w:val="32"/>
        </w:rPr>
        <w:t>med tanke på vekt,</w:t>
      </w:r>
      <w:r w:rsidR="008E3F2C">
        <w:rPr>
          <w:sz w:val="32"/>
          <w:szCs w:val="32"/>
        </w:rPr>
        <w:t xml:space="preserve"> slokkeeffekt, plassering og kunnskapen om slokkemiddelet.</w:t>
      </w:r>
    </w:p>
    <w:p w:rsidR="00CC1DB1" w:rsidRDefault="00CC1DB1" w:rsidP="004143C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Vedlikehold og utskifting av batterier i </w:t>
      </w:r>
      <w:r w:rsidR="004143C0">
        <w:rPr>
          <w:sz w:val="32"/>
          <w:szCs w:val="32"/>
        </w:rPr>
        <w:t>r</w:t>
      </w:r>
      <w:r>
        <w:rPr>
          <w:sz w:val="32"/>
          <w:szCs w:val="32"/>
        </w:rPr>
        <w:t>øykvarsleren kan bli en utfordring når en ikke har like god balanse lengre. Hva kan jeg gjøre med det?</w:t>
      </w:r>
    </w:p>
    <w:p w:rsidR="00CC1DB1" w:rsidRPr="008C2E77" w:rsidRDefault="00CC1DB1" w:rsidP="004143C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Det er derfor arrangerer vi denne dagen! Vi ønsker å vise fram eksempler på hva som finnes av utstyr og hvordan man kan skaffer seg det man trenger. </w:t>
      </w:r>
    </w:p>
    <w:p w:rsidR="00CC1DB1" w:rsidRDefault="00CC1DB1" w:rsidP="00CC1DB1">
      <w:pPr>
        <w:spacing w:after="0"/>
        <w:rPr>
          <w:b/>
          <w:sz w:val="32"/>
          <w:szCs w:val="32"/>
        </w:rPr>
      </w:pPr>
    </w:p>
    <w:p w:rsidR="00CC1DB1" w:rsidRDefault="00CC1DB1" w:rsidP="00CC1DB1">
      <w:pPr>
        <w:spacing w:after="0"/>
        <w:rPr>
          <w:b/>
          <w:sz w:val="32"/>
          <w:szCs w:val="32"/>
        </w:rPr>
      </w:pPr>
    </w:p>
    <w:p w:rsidR="00CC1DB1" w:rsidRDefault="00CC1DB1" w:rsidP="00CC1DB1">
      <w:pPr>
        <w:spacing w:after="0"/>
        <w:rPr>
          <w:b/>
          <w:sz w:val="32"/>
          <w:szCs w:val="32"/>
        </w:rPr>
      </w:pPr>
    </w:p>
    <w:p w:rsidR="00CC1DB1" w:rsidRDefault="00CC1DB1" w:rsidP="00CC1DB1">
      <w:pPr>
        <w:spacing w:after="0"/>
        <w:rPr>
          <w:b/>
          <w:sz w:val="32"/>
          <w:szCs w:val="32"/>
        </w:rPr>
      </w:pPr>
    </w:p>
    <w:p w:rsidR="00CC1DB1" w:rsidRPr="008C2E77" w:rsidRDefault="00CC1DB1" w:rsidP="00CC1DB1">
      <w:pPr>
        <w:spacing w:after="0"/>
        <w:rPr>
          <w:b/>
          <w:sz w:val="32"/>
          <w:szCs w:val="32"/>
        </w:rPr>
      </w:pPr>
      <w:r w:rsidRPr="008C2E77">
        <w:rPr>
          <w:b/>
          <w:sz w:val="32"/>
          <w:szCs w:val="32"/>
        </w:rPr>
        <w:t>Hva</w:t>
      </w:r>
      <w:r w:rsidR="008E3F2C">
        <w:rPr>
          <w:b/>
          <w:sz w:val="32"/>
          <w:szCs w:val="32"/>
        </w:rPr>
        <w:t xml:space="preserve"> kommer til å</w:t>
      </w:r>
      <w:r w:rsidRPr="008C2E77">
        <w:rPr>
          <w:b/>
          <w:sz w:val="32"/>
          <w:szCs w:val="32"/>
        </w:rPr>
        <w:t xml:space="preserve"> </w:t>
      </w:r>
      <w:r w:rsidR="008E3F2C">
        <w:rPr>
          <w:b/>
          <w:sz w:val="32"/>
          <w:szCs w:val="32"/>
        </w:rPr>
        <w:t>skje</w:t>
      </w:r>
      <w:r>
        <w:rPr>
          <w:b/>
          <w:sz w:val="32"/>
          <w:szCs w:val="32"/>
        </w:rPr>
        <w:t xml:space="preserve"> på</w:t>
      </w:r>
      <w:r w:rsidRPr="008C2E77">
        <w:rPr>
          <w:b/>
          <w:sz w:val="32"/>
          <w:szCs w:val="32"/>
        </w:rPr>
        <w:t xml:space="preserve"> den</w:t>
      </w:r>
      <w:r>
        <w:rPr>
          <w:b/>
          <w:sz w:val="32"/>
          <w:szCs w:val="32"/>
        </w:rPr>
        <w:t>ne</w:t>
      </w:r>
      <w:r w:rsidRPr="008C2E77">
        <w:rPr>
          <w:b/>
          <w:sz w:val="32"/>
          <w:szCs w:val="32"/>
        </w:rPr>
        <w:t xml:space="preserve"> dagen?</w:t>
      </w:r>
    </w:p>
    <w:p w:rsidR="00CC1DB1" w:rsidRPr="008C2E77" w:rsidRDefault="00CC1DB1" w:rsidP="00CC1DB1">
      <w:pPr>
        <w:spacing w:after="0"/>
        <w:rPr>
          <w:sz w:val="32"/>
          <w:szCs w:val="32"/>
        </w:rPr>
      </w:pPr>
    </w:p>
    <w:p w:rsidR="00881CC3" w:rsidRDefault="00CC1DB1" w:rsidP="00CC1D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Vi tilbyr en hyggelig </w:t>
      </w:r>
      <w:r w:rsidR="00881CC3">
        <w:rPr>
          <w:sz w:val="32"/>
          <w:szCs w:val="32"/>
        </w:rPr>
        <w:t xml:space="preserve">og uformell </w:t>
      </w:r>
      <w:r>
        <w:rPr>
          <w:sz w:val="32"/>
          <w:szCs w:val="32"/>
        </w:rPr>
        <w:t xml:space="preserve">prat om sikkerheten hjemme hos deg. Du har muligheten til å prøve slokkespray og evt. andre slokkemidler. </w:t>
      </w:r>
    </w:p>
    <w:p w:rsidR="00CC1DB1" w:rsidRDefault="00CC1DB1" w:rsidP="00CC1DB1">
      <w:pPr>
        <w:spacing w:after="0"/>
        <w:rPr>
          <w:sz w:val="32"/>
          <w:szCs w:val="32"/>
        </w:rPr>
      </w:pPr>
      <w:r w:rsidRPr="008C2E77">
        <w:rPr>
          <w:sz w:val="32"/>
          <w:szCs w:val="32"/>
        </w:rPr>
        <w:t>S</w:t>
      </w:r>
      <w:r>
        <w:rPr>
          <w:sz w:val="32"/>
          <w:szCs w:val="32"/>
        </w:rPr>
        <w:t>elv</w:t>
      </w:r>
      <w:r w:rsidRPr="008C2E77">
        <w:rPr>
          <w:sz w:val="32"/>
          <w:szCs w:val="32"/>
        </w:rPr>
        <w:t>f</w:t>
      </w:r>
      <w:r>
        <w:rPr>
          <w:sz w:val="32"/>
          <w:szCs w:val="32"/>
        </w:rPr>
        <w:t>ølgelig blir det kaffe med vafler og tilbehør</w:t>
      </w:r>
      <w:r w:rsidRPr="008C2E77">
        <w:rPr>
          <w:sz w:val="32"/>
          <w:szCs w:val="32"/>
        </w:rPr>
        <w:t>.</w:t>
      </w:r>
    </w:p>
    <w:p w:rsidR="00881CC3" w:rsidRDefault="00881CC3" w:rsidP="00CC1DB1">
      <w:pPr>
        <w:spacing w:after="0"/>
        <w:rPr>
          <w:sz w:val="32"/>
          <w:szCs w:val="32"/>
        </w:rPr>
      </w:pPr>
    </w:p>
    <w:p w:rsidR="00CC1DB1" w:rsidRDefault="00CC1DB1" w:rsidP="00CC1DB1">
      <w:pPr>
        <w:spacing w:after="0"/>
        <w:rPr>
          <w:sz w:val="32"/>
          <w:szCs w:val="32"/>
        </w:rPr>
      </w:pPr>
      <w:r>
        <w:rPr>
          <w:sz w:val="32"/>
          <w:szCs w:val="32"/>
        </w:rPr>
        <w:t>I tillegg har vi invitert Gjensidige Forsikring.</w:t>
      </w:r>
    </w:p>
    <w:p w:rsidR="00881CC3" w:rsidRDefault="00881CC3" w:rsidP="00CC1DB1">
      <w:pPr>
        <w:spacing w:after="0"/>
        <w:rPr>
          <w:sz w:val="32"/>
          <w:szCs w:val="32"/>
        </w:rPr>
      </w:pPr>
    </w:p>
    <w:p w:rsidR="00CC1DB1" w:rsidRDefault="00CC1DB1" w:rsidP="00CC1D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Vi benytter også anledningen til å informere om Trygghetsalarmtjenesten vi driver i samarbeid med Steinkjer kommune. </w:t>
      </w:r>
    </w:p>
    <w:p w:rsidR="00CC1DB1" w:rsidRPr="008C2E77" w:rsidRDefault="00CC1DB1" w:rsidP="00CC1D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Hvis det er noen som har spørsmål ang. feiing, vil det bli mulighet til å snakke med en av våre feiere. </w:t>
      </w:r>
    </w:p>
    <w:p w:rsidR="00CC1DB1" w:rsidRDefault="00CC1DB1" w:rsidP="00CC1DB1">
      <w:pPr>
        <w:spacing w:after="0"/>
        <w:rPr>
          <w:sz w:val="32"/>
          <w:szCs w:val="32"/>
        </w:rPr>
      </w:pPr>
    </w:p>
    <w:p w:rsidR="00CC1DB1" w:rsidRPr="00D5224D" w:rsidRDefault="00CC1DB1" w:rsidP="00CC1DB1">
      <w:pPr>
        <w:spacing w:after="0"/>
        <w:rPr>
          <w:b/>
          <w:sz w:val="32"/>
          <w:szCs w:val="32"/>
        </w:rPr>
      </w:pPr>
      <w:r w:rsidRPr="00D5224D">
        <w:rPr>
          <w:b/>
          <w:sz w:val="32"/>
          <w:szCs w:val="32"/>
        </w:rPr>
        <w:t xml:space="preserve">Dato: </w:t>
      </w:r>
      <w:r w:rsidRPr="00D5224D">
        <w:rPr>
          <w:b/>
          <w:sz w:val="32"/>
          <w:szCs w:val="32"/>
        </w:rPr>
        <w:tab/>
        <w:t>23.06.2016</w:t>
      </w:r>
    </w:p>
    <w:p w:rsidR="00CC1DB1" w:rsidRPr="00D5224D" w:rsidRDefault="00CC1DB1" w:rsidP="00CC1DB1">
      <w:pPr>
        <w:spacing w:after="0"/>
        <w:rPr>
          <w:b/>
          <w:sz w:val="32"/>
          <w:szCs w:val="32"/>
        </w:rPr>
      </w:pPr>
      <w:r w:rsidRPr="00D5224D">
        <w:rPr>
          <w:b/>
          <w:sz w:val="32"/>
          <w:szCs w:val="32"/>
        </w:rPr>
        <w:t>Tidspunkt:</w:t>
      </w:r>
      <w:r w:rsidRPr="00D5224D">
        <w:rPr>
          <w:b/>
          <w:sz w:val="32"/>
          <w:szCs w:val="32"/>
        </w:rPr>
        <w:tab/>
        <w:t>Kl. 10-12</w:t>
      </w:r>
    </w:p>
    <w:p w:rsidR="00D5224D" w:rsidRDefault="00D5224D" w:rsidP="00A668DD">
      <w:pPr>
        <w:spacing w:after="0"/>
        <w:rPr>
          <w:sz w:val="40"/>
          <w:szCs w:val="40"/>
        </w:rPr>
      </w:pPr>
    </w:p>
    <w:p w:rsidR="00D5224D" w:rsidRDefault="00D5224D" w:rsidP="00A668DD">
      <w:pPr>
        <w:spacing w:after="0"/>
        <w:rPr>
          <w:sz w:val="40"/>
          <w:szCs w:val="40"/>
        </w:rPr>
      </w:pPr>
      <w:bookmarkStart w:id="0" w:name="_GoBack"/>
      <w:bookmarkEnd w:id="0"/>
    </w:p>
    <w:sectPr w:rsidR="00D5224D" w:rsidSect="00C877C1">
      <w:headerReference w:type="even" r:id="rId11"/>
      <w:headerReference w:type="default" r:id="rId12"/>
      <w:headerReference w:type="first" r:id="rId13"/>
      <w:type w:val="continuous"/>
      <w:pgSz w:w="16838" w:h="11906" w:orient="landscape"/>
      <w:pgMar w:top="426" w:right="1417" w:bottom="426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B8" w:rsidRDefault="009419B8" w:rsidP="00420EF9">
      <w:pPr>
        <w:spacing w:after="0" w:line="240" w:lineRule="auto"/>
      </w:pPr>
      <w:r>
        <w:separator/>
      </w:r>
    </w:p>
  </w:endnote>
  <w:endnote w:type="continuationSeparator" w:id="0">
    <w:p w:rsidR="009419B8" w:rsidRDefault="009419B8" w:rsidP="0042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B8" w:rsidRDefault="009419B8" w:rsidP="00420EF9">
      <w:pPr>
        <w:spacing w:after="0" w:line="240" w:lineRule="auto"/>
      </w:pPr>
      <w:r>
        <w:separator/>
      </w:r>
    </w:p>
  </w:footnote>
  <w:footnote w:type="continuationSeparator" w:id="0">
    <w:p w:rsidR="009419B8" w:rsidRDefault="009419B8" w:rsidP="0042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F9" w:rsidRDefault="009419B8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875390" o:spid="_x0000_s2053" type="#_x0000_t75" style="position:absolute;margin-left:0;margin-top:0;width:485.4pt;height:453.55pt;z-index:-251657216;mso-position-horizontal:center;mso-position-horizontal-relative:margin;mso-position-vertical:center;mso-position-vertical-relative:margin" o:allowincell="f">
          <v:imagedata r:id="rId1" o:title="10610752_615916338527567_7299626978336864142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F9" w:rsidRDefault="009419B8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875391" o:spid="_x0000_s2054" type="#_x0000_t75" style="position:absolute;margin-left:0;margin-top:0;width:485.4pt;height:453.55pt;z-index:-251656192;mso-position-horizontal:center;mso-position-horizontal-relative:margin;mso-position-vertical:center;mso-position-vertical-relative:margin" o:allowincell="f">
          <v:imagedata r:id="rId1" o:title="10610752_615916338527567_7299626978336864142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F9" w:rsidRDefault="009419B8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875389" o:spid="_x0000_s2052" type="#_x0000_t75" style="position:absolute;margin-left:0;margin-top:0;width:485.4pt;height:453.55pt;z-index:-251658240;mso-position-horizontal:center;mso-position-horizontal-relative:margin;mso-position-vertical:center;mso-position-vertical-relative:margin" o:allowincell="f">
          <v:imagedata r:id="rId1" o:title="10610752_615916338527567_7299626978336864142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70F06"/>
    <w:multiLevelType w:val="hybridMultilevel"/>
    <w:tmpl w:val="EEDE427E"/>
    <w:lvl w:ilvl="0" w:tplc="5D46B7E8">
      <w:start w:val="77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DF"/>
    <w:rsid w:val="000C1491"/>
    <w:rsid w:val="001E6AC4"/>
    <w:rsid w:val="0020399E"/>
    <w:rsid w:val="00255655"/>
    <w:rsid w:val="002872DF"/>
    <w:rsid w:val="00293CB7"/>
    <w:rsid w:val="0033520E"/>
    <w:rsid w:val="0036037C"/>
    <w:rsid w:val="003A2ECC"/>
    <w:rsid w:val="003F6F5E"/>
    <w:rsid w:val="004143C0"/>
    <w:rsid w:val="00420EF9"/>
    <w:rsid w:val="00522187"/>
    <w:rsid w:val="00524A68"/>
    <w:rsid w:val="00592E8A"/>
    <w:rsid w:val="00596AFA"/>
    <w:rsid w:val="005F5DC7"/>
    <w:rsid w:val="007C4A59"/>
    <w:rsid w:val="007D13EF"/>
    <w:rsid w:val="00881CC3"/>
    <w:rsid w:val="00883750"/>
    <w:rsid w:val="008C2E77"/>
    <w:rsid w:val="008E3F2C"/>
    <w:rsid w:val="009419B8"/>
    <w:rsid w:val="009438C8"/>
    <w:rsid w:val="009B5F61"/>
    <w:rsid w:val="009C5662"/>
    <w:rsid w:val="00A3473F"/>
    <w:rsid w:val="00A57F2D"/>
    <w:rsid w:val="00A668DD"/>
    <w:rsid w:val="00A9569D"/>
    <w:rsid w:val="00AC0DB1"/>
    <w:rsid w:val="00B158C4"/>
    <w:rsid w:val="00B37D14"/>
    <w:rsid w:val="00B53EC8"/>
    <w:rsid w:val="00B96B38"/>
    <w:rsid w:val="00BE04A8"/>
    <w:rsid w:val="00C877C1"/>
    <w:rsid w:val="00CC1DB1"/>
    <w:rsid w:val="00D5224D"/>
    <w:rsid w:val="00DF6BF1"/>
    <w:rsid w:val="00E52977"/>
    <w:rsid w:val="00E71535"/>
    <w:rsid w:val="00F76F40"/>
    <w:rsid w:val="00F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8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72D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872D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C4A5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2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0EF9"/>
  </w:style>
  <w:style w:type="paragraph" w:styleId="Bunntekst">
    <w:name w:val="footer"/>
    <w:basedOn w:val="Normal"/>
    <w:link w:val="BunntekstTegn"/>
    <w:uiPriority w:val="99"/>
    <w:unhideWhenUsed/>
    <w:rsid w:val="0042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0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8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72D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872D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C4A5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2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0EF9"/>
  </w:style>
  <w:style w:type="paragraph" w:styleId="Bunntekst">
    <w:name w:val="footer"/>
    <w:basedOn w:val="Normal"/>
    <w:link w:val="BunntekstTegn"/>
    <w:uiPriority w:val="99"/>
    <w:unhideWhenUsed/>
    <w:rsid w:val="0042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tje.panke@brannmidt.n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6370-CE5C-424D-9B5D-BB912132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F65F897B</Template>
  <TotalTime>2</TotalTime>
  <Pages>2</Pages>
  <Words>269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Inn-Trøndelag IKT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Freya Panke</dc:creator>
  <cp:lastModifiedBy>Antje Freya Panke</cp:lastModifiedBy>
  <cp:revision>3</cp:revision>
  <cp:lastPrinted>2016-05-24T11:34:00Z</cp:lastPrinted>
  <dcterms:created xsi:type="dcterms:W3CDTF">2016-05-24T13:12:00Z</dcterms:created>
  <dcterms:modified xsi:type="dcterms:W3CDTF">2016-05-24T13:19:00Z</dcterms:modified>
</cp:coreProperties>
</file>