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14" w:rsidRDefault="00216DC0" w:rsidP="00A668DD">
      <w:pPr>
        <w:spacing w:after="0"/>
        <w:rPr>
          <w:sz w:val="40"/>
          <w:szCs w:val="40"/>
        </w:rPr>
      </w:pPr>
      <w:r w:rsidRPr="007C4A59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3BA8C9B" wp14:editId="16B0E0E7">
            <wp:simplePos x="0" y="0"/>
            <wp:positionH relativeFrom="column">
              <wp:posOffset>4740275</wp:posOffset>
            </wp:positionH>
            <wp:positionV relativeFrom="paragraph">
              <wp:posOffset>330200</wp:posOffset>
            </wp:positionV>
            <wp:extent cx="4400550" cy="1352550"/>
            <wp:effectExtent l="133350" t="114300" r="152400" b="17145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" t="26991" r="1580" b="19023"/>
                    <a:stretch/>
                  </pic:blipFill>
                  <pic:spPr bwMode="auto">
                    <a:xfrm>
                      <a:off x="0" y="0"/>
                      <a:ext cx="440055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14" w:rsidRDefault="00B37D14" w:rsidP="00A668DD">
      <w:pPr>
        <w:spacing w:after="0"/>
        <w:jc w:val="center"/>
        <w:rPr>
          <w:sz w:val="40"/>
          <w:szCs w:val="40"/>
        </w:rPr>
      </w:pPr>
    </w:p>
    <w:p w:rsidR="00524A68" w:rsidRPr="00216DC0" w:rsidRDefault="00524A68" w:rsidP="00216DC0">
      <w:pPr>
        <w:pStyle w:val="Listeavsnitt"/>
        <w:numPr>
          <w:ilvl w:val="0"/>
          <w:numId w:val="3"/>
        </w:numPr>
        <w:spacing w:after="0"/>
        <w:rPr>
          <w:sz w:val="40"/>
          <w:szCs w:val="40"/>
        </w:rPr>
      </w:pPr>
      <w:r w:rsidRPr="00216DC0">
        <w:rPr>
          <w:sz w:val="40"/>
          <w:szCs w:val="40"/>
        </w:rPr>
        <w:t>Har du spørsmål eller lurer på noe?</w:t>
      </w:r>
      <w:r w:rsidRPr="00216DC0">
        <w:rPr>
          <w:sz w:val="40"/>
          <w:szCs w:val="40"/>
        </w:rPr>
        <w:tab/>
      </w:r>
    </w:p>
    <w:p w:rsidR="00524A68" w:rsidRDefault="00524A68" w:rsidP="00524A68">
      <w:pPr>
        <w:pStyle w:val="Listeavsnitt"/>
        <w:spacing w:after="0"/>
      </w:pPr>
    </w:p>
    <w:p w:rsidR="00524A68" w:rsidRDefault="00524A68" w:rsidP="00524A68">
      <w:pPr>
        <w:spacing w:after="0"/>
      </w:pPr>
    </w:p>
    <w:p w:rsidR="00524A68" w:rsidRDefault="00524A68" w:rsidP="00524A68">
      <w:pPr>
        <w:spacing w:after="0"/>
      </w:pPr>
    </w:p>
    <w:p w:rsidR="00524A68" w:rsidRDefault="00524A68" w:rsidP="00524A68">
      <w:pPr>
        <w:spacing w:after="0"/>
        <w:ind w:left="2124" w:firstLine="708"/>
        <w:rPr>
          <w:sz w:val="40"/>
          <w:szCs w:val="40"/>
        </w:rPr>
      </w:pPr>
    </w:p>
    <w:p w:rsidR="00524A68" w:rsidRDefault="00524A68" w:rsidP="00524A68">
      <w:pPr>
        <w:spacing w:after="0"/>
        <w:ind w:left="2124" w:firstLine="708"/>
        <w:rPr>
          <w:sz w:val="40"/>
          <w:szCs w:val="40"/>
        </w:rPr>
      </w:pPr>
      <w:r w:rsidRPr="002872DF">
        <w:rPr>
          <w:sz w:val="40"/>
          <w:szCs w:val="40"/>
        </w:rPr>
        <w:t>Kontaktinformasjon</w:t>
      </w:r>
    </w:p>
    <w:p w:rsidR="00524A68" w:rsidRPr="002872DF" w:rsidRDefault="00524A68" w:rsidP="00524A68">
      <w:pPr>
        <w:spacing w:after="0"/>
        <w:ind w:left="2124" w:firstLine="708"/>
        <w:rPr>
          <w:sz w:val="30"/>
          <w:szCs w:val="30"/>
        </w:rPr>
      </w:pPr>
      <w:r w:rsidRPr="002872DF">
        <w:rPr>
          <w:sz w:val="30"/>
          <w:szCs w:val="30"/>
        </w:rPr>
        <w:t>Antje Panke</w:t>
      </w:r>
    </w:p>
    <w:p w:rsidR="00524A68" w:rsidRPr="002872DF" w:rsidRDefault="00881CC3" w:rsidP="00524A68">
      <w:pPr>
        <w:spacing w:after="0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Mobil </w:t>
      </w:r>
      <w:r w:rsidR="00524A68" w:rsidRPr="002872DF">
        <w:rPr>
          <w:sz w:val="30"/>
          <w:szCs w:val="30"/>
        </w:rPr>
        <w:t>482</w:t>
      </w:r>
      <w:r>
        <w:rPr>
          <w:sz w:val="30"/>
          <w:szCs w:val="30"/>
        </w:rPr>
        <w:t xml:space="preserve"> </w:t>
      </w:r>
      <w:r w:rsidR="00524A68" w:rsidRPr="002872DF">
        <w:rPr>
          <w:sz w:val="30"/>
          <w:szCs w:val="30"/>
        </w:rPr>
        <w:t>41</w:t>
      </w:r>
      <w:r>
        <w:rPr>
          <w:sz w:val="30"/>
          <w:szCs w:val="30"/>
        </w:rPr>
        <w:t xml:space="preserve"> </w:t>
      </w:r>
      <w:r w:rsidR="00524A68" w:rsidRPr="002872DF">
        <w:rPr>
          <w:sz w:val="30"/>
          <w:szCs w:val="30"/>
        </w:rPr>
        <w:t>558</w:t>
      </w:r>
    </w:p>
    <w:p w:rsidR="00524A68" w:rsidRDefault="000F5AF9" w:rsidP="00524A68">
      <w:pPr>
        <w:spacing w:after="0"/>
        <w:ind w:left="2124" w:firstLine="708"/>
        <w:rPr>
          <w:sz w:val="30"/>
          <w:szCs w:val="30"/>
        </w:rPr>
      </w:pPr>
      <w:hyperlink r:id="rId10" w:history="1">
        <w:r w:rsidR="00524A68" w:rsidRPr="00B40433">
          <w:rPr>
            <w:rStyle w:val="Hyperkobling"/>
            <w:sz w:val="30"/>
            <w:szCs w:val="30"/>
          </w:rPr>
          <w:t>antje.panke@brannmidt.no</w:t>
        </w:r>
      </w:hyperlink>
    </w:p>
    <w:p w:rsidR="00524A68" w:rsidRDefault="00524A68" w:rsidP="00524A68">
      <w:pPr>
        <w:spacing w:after="0"/>
        <w:ind w:left="2124" w:firstLine="708"/>
        <w:rPr>
          <w:sz w:val="30"/>
          <w:szCs w:val="30"/>
        </w:rPr>
      </w:pPr>
    </w:p>
    <w:p w:rsidR="00524A68" w:rsidRPr="002872DF" w:rsidRDefault="00524A68" w:rsidP="00524A68">
      <w:pPr>
        <w:spacing w:after="0"/>
        <w:ind w:left="2124" w:firstLine="708"/>
        <w:rPr>
          <w:sz w:val="40"/>
          <w:szCs w:val="40"/>
        </w:rPr>
      </w:pPr>
      <w:r w:rsidRPr="002872DF">
        <w:rPr>
          <w:sz w:val="40"/>
          <w:szCs w:val="40"/>
        </w:rPr>
        <w:t>Besøksadresse</w:t>
      </w:r>
    </w:p>
    <w:p w:rsidR="00524A68" w:rsidRDefault="00524A68" w:rsidP="00524A68">
      <w:pPr>
        <w:spacing w:after="0"/>
        <w:ind w:left="2124" w:firstLine="708"/>
        <w:rPr>
          <w:sz w:val="30"/>
          <w:szCs w:val="30"/>
        </w:rPr>
      </w:pPr>
      <w:r>
        <w:rPr>
          <w:sz w:val="30"/>
          <w:szCs w:val="30"/>
        </w:rPr>
        <w:t>Ølvegata 2</w:t>
      </w:r>
    </w:p>
    <w:p w:rsidR="004143C0" w:rsidRDefault="00524A68" w:rsidP="004143C0">
      <w:pPr>
        <w:spacing w:after="0"/>
        <w:ind w:left="2124" w:firstLine="708"/>
        <w:rPr>
          <w:sz w:val="30"/>
          <w:szCs w:val="30"/>
        </w:rPr>
      </w:pPr>
      <w:r>
        <w:rPr>
          <w:sz w:val="30"/>
          <w:szCs w:val="30"/>
        </w:rPr>
        <w:t>7715 Steinkjer</w:t>
      </w:r>
    </w:p>
    <w:p w:rsidR="004143C0" w:rsidRDefault="004143C0" w:rsidP="004143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143C0">
        <w:rPr>
          <w:rFonts w:ascii="Times New Roman" w:hAnsi="Times New Roman" w:cs="Times New Roman"/>
          <w:b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br/>
      </w:r>
    </w:p>
    <w:p w:rsidR="00216DC0" w:rsidRPr="004143C0" w:rsidRDefault="00216DC0" w:rsidP="004143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143C0" w:rsidRDefault="004143C0" w:rsidP="004143C0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524A68" w:rsidRPr="004143C0" w:rsidRDefault="004143C0" w:rsidP="004143C0">
      <w:pPr>
        <w:spacing w:after="0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 w:cs="Times New Roman"/>
          <w:b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 w:cs="Times New Roman"/>
          <w:b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br/>
      </w:r>
      <w:r w:rsidR="00524A68" w:rsidRPr="00AC0DB1"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Åpen dag</w:t>
      </w:r>
    </w:p>
    <w:p w:rsidR="00524A68" w:rsidRPr="00AC0DB1" w:rsidRDefault="00524A68" w:rsidP="004143C0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C0DB1"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for seniorer</w:t>
      </w:r>
    </w:p>
    <w:p w:rsidR="00B96B38" w:rsidRDefault="00524A68" w:rsidP="004143C0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C0DB1"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23.06.2016</w:t>
      </w:r>
    </w:p>
    <w:p w:rsidR="00A9569D" w:rsidRDefault="00A9569D" w:rsidP="00524A68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D5224D" w:rsidRDefault="004143C0" w:rsidP="00A668DD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-615315</wp:posOffset>
            </wp:positionV>
            <wp:extent cx="10128885" cy="7378700"/>
            <wp:effectExtent l="0" t="0" r="571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12888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24D" w:rsidSect="00C877C1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426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F9" w:rsidRDefault="000F5AF9" w:rsidP="00420EF9">
      <w:pPr>
        <w:spacing w:after="0" w:line="240" w:lineRule="auto"/>
      </w:pPr>
      <w:r>
        <w:separator/>
      </w:r>
    </w:p>
  </w:endnote>
  <w:endnote w:type="continuationSeparator" w:id="0">
    <w:p w:rsidR="000F5AF9" w:rsidRDefault="000F5AF9" w:rsidP="0042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F9" w:rsidRDefault="000F5AF9" w:rsidP="00420EF9">
      <w:pPr>
        <w:spacing w:after="0" w:line="240" w:lineRule="auto"/>
      </w:pPr>
      <w:r>
        <w:separator/>
      </w:r>
    </w:p>
  </w:footnote>
  <w:footnote w:type="continuationSeparator" w:id="0">
    <w:p w:rsidR="000F5AF9" w:rsidRDefault="000F5AF9" w:rsidP="0042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0F5AF9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75390" o:spid="_x0000_s2053" type="#_x0000_t75" style="position:absolute;margin-left:0;margin-top:0;width:485.4pt;height:453.55pt;z-index:-251657216;mso-position-horizontal:center;mso-position-horizontal-relative:margin;mso-position-vertical:center;mso-position-vertical-relative:margin" o:allowincell="f">
          <v:imagedata r:id="rId1" o:title="10610752_615916338527567_729962697833686414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0F5AF9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75391" o:spid="_x0000_s2054" type="#_x0000_t75" style="position:absolute;margin-left:0;margin-top:0;width:485.4pt;height:453.55pt;z-index:-251656192;mso-position-horizontal:center;mso-position-horizontal-relative:margin;mso-position-vertical:center;mso-position-vertical-relative:margin" o:allowincell="f">
          <v:imagedata r:id="rId1" o:title="10610752_615916338527567_729962697833686414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0F5AF9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75389" o:spid="_x0000_s2052" type="#_x0000_t75" style="position:absolute;margin-left:0;margin-top:0;width:485.4pt;height:453.55pt;z-index:-251658240;mso-position-horizontal:center;mso-position-horizontal-relative:margin;mso-position-vertical:center;mso-position-vertical-relative:margin" o:allowincell="f">
          <v:imagedata r:id="rId1" o:title="10610752_615916338527567_729962697833686414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0F06"/>
    <w:multiLevelType w:val="hybridMultilevel"/>
    <w:tmpl w:val="EEDE427E"/>
    <w:lvl w:ilvl="0" w:tplc="5D46B7E8">
      <w:start w:val="77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69E1"/>
    <w:multiLevelType w:val="hybridMultilevel"/>
    <w:tmpl w:val="BF4EAA12"/>
    <w:lvl w:ilvl="0" w:tplc="61BE41FC">
      <w:start w:val="77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F"/>
    <w:rsid w:val="000C1491"/>
    <w:rsid w:val="000F5AF9"/>
    <w:rsid w:val="001E6AC4"/>
    <w:rsid w:val="00216DC0"/>
    <w:rsid w:val="00255655"/>
    <w:rsid w:val="002872DF"/>
    <w:rsid w:val="00293CB7"/>
    <w:rsid w:val="0033520E"/>
    <w:rsid w:val="0036037C"/>
    <w:rsid w:val="003A2ECC"/>
    <w:rsid w:val="003F6F5E"/>
    <w:rsid w:val="004143C0"/>
    <w:rsid w:val="00420EF9"/>
    <w:rsid w:val="00522187"/>
    <w:rsid w:val="00524A68"/>
    <w:rsid w:val="00592E8A"/>
    <w:rsid w:val="00596AFA"/>
    <w:rsid w:val="005F5DC7"/>
    <w:rsid w:val="007C4A59"/>
    <w:rsid w:val="007D13EF"/>
    <w:rsid w:val="00881CC3"/>
    <w:rsid w:val="00883750"/>
    <w:rsid w:val="008C2E77"/>
    <w:rsid w:val="008E3F2C"/>
    <w:rsid w:val="009438C8"/>
    <w:rsid w:val="0097548D"/>
    <w:rsid w:val="009B5F61"/>
    <w:rsid w:val="009C5662"/>
    <w:rsid w:val="00A3473F"/>
    <w:rsid w:val="00A57F2D"/>
    <w:rsid w:val="00A668DD"/>
    <w:rsid w:val="00A9569D"/>
    <w:rsid w:val="00AC0DB1"/>
    <w:rsid w:val="00B158C4"/>
    <w:rsid w:val="00B37D14"/>
    <w:rsid w:val="00B53EC8"/>
    <w:rsid w:val="00B96B38"/>
    <w:rsid w:val="00BE04A8"/>
    <w:rsid w:val="00C877C1"/>
    <w:rsid w:val="00CC1DB1"/>
    <w:rsid w:val="00D5224D"/>
    <w:rsid w:val="00DF6BF1"/>
    <w:rsid w:val="00E52977"/>
    <w:rsid w:val="00E71535"/>
    <w:rsid w:val="00F76F40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2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872D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C4A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EF9"/>
  </w:style>
  <w:style w:type="paragraph" w:styleId="Bunntekst">
    <w:name w:val="footer"/>
    <w:basedOn w:val="Normal"/>
    <w:link w:val="Bunn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2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872D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C4A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EF9"/>
  </w:style>
  <w:style w:type="paragraph" w:styleId="Bunntekst">
    <w:name w:val="footer"/>
    <w:basedOn w:val="Normal"/>
    <w:link w:val="Bunn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tje.panke@brannmidt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54CF-9D01-42F3-82A2-DC42649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F65F897B</Template>
  <TotalTime>1</TotalTime>
  <Pages>2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Freya Panke</dc:creator>
  <cp:lastModifiedBy>Antje Freya Panke</cp:lastModifiedBy>
  <cp:revision>3</cp:revision>
  <cp:lastPrinted>2016-05-24T11:34:00Z</cp:lastPrinted>
  <dcterms:created xsi:type="dcterms:W3CDTF">2016-05-24T13:17:00Z</dcterms:created>
  <dcterms:modified xsi:type="dcterms:W3CDTF">2016-05-24T13:18:00Z</dcterms:modified>
</cp:coreProperties>
</file>