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5B" w:rsidRPr="00594D5B" w:rsidRDefault="00594D5B" w:rsidP="00594D5B">
      <w:pPr>
        <w:jc w:val="center"/>
        <w:rPr>
          <w:b/>
          <w:sz w:val="32"/>
          <w:szCs w:val="32"/>
        </w:rPr>
      </w:pPr>
      <w:r w:rsidRPr="00594D5B">
        <w:rPr>
          <w:b/>
          <w:sz w:val="32"/>
          <w:szCs w:val="32"/>
        </w:rPr>
        <w:t>Brannsikkerhet i hjemmet</w:t>
      </w:r>
    </w:p>
    <w:p w:rsidR="00594D5B" w:rsidRDefault="00594D5B" w:rsidP="00B37163">
      <w:pPr>
        <w:jc w:val="center"/>
        <w:rPr>
          <w:b/>
          <w:sz w:val="32"/>
          <w:szCs w:val="32"/>
        </w:rPr>
      </w:pPr>
      <w:r w:rsidRPr="00594D5B">
        <w:rPr>
          <w:b/>
          <w:sz w:val="32"/>
          <w:szCs w:val="32"/>
        </w:rPr>
        <w:t>kommune – helse og omsorg</w:t>
      </w:r>
    </w:p>
    <w:tbl>
      <w:tblPr>
        <w:tblStyle w:val="Tabellrutenett"/>
        <w:tblW w:w="9783" w:type="dxa"/>
        <w:tblInd w:w="-480" w:type="dxa"/>
        <w:tblLook w:val="04A0" w:firstRow="1" w:lastRow="0" w:firstColumn="1" w:lastColumn="0" w:noHBand="0" w:noVBand="1"/>
      </w:tblPr>
      <w:tblGrid>
        <w:gridCol w:w="480"/>
        <w:gridCol w:w="1308"/>
        <w:gridCol w:w="2723"/>
        <w:gridCol w:w="577"/>
        <w:gridCol w:w="636"/>
        <w:gridCol w:w="2880"/>
        <w:gridCol w:w="1137"/>
        <w:gridCol w:w="42"/>
      </w:tblGrid>
      <w:tr w:rsidR="00E721B1" w:rsidTr="00350CB0">
        <w:trPr>
          <w:gridBefore w:val="1"/>
          <w:gridAfter w:val="1"/>
          <w:wBefore w:w="480" w:type="dxa"/>
          <w:wAfter w:w="42" w:type="dxa"/>
          <w:trHeight w:val="175"/>
        </w:trPr>
        <w:tc>
          <w:tcPr>
            <w:tcW w:w="4608" w:type="dxa"/>
            <w:gridSpan w:val="3"/>
            <w:shd w:val="clear" w:color="auto" w:fill="31849B" w:themeFill="accent5" w:themeFillShade="BF"/>
          </w:tcPr>
          <w:p w:rsidR="00E721B1" w:rsidRPr="00594D5B" w:rsidRDefault="00E721B1" w:rsidP="00350CB0">
            <w:r>
              <w:t xml:space="preserve">Navn: </w:t>
            </w:r>
          </w:p>
        </w:tc>
        <w:tc>
          <w:tcPr>
            <w:tcW w:w="3516" w:type="dxa"/>
            <w:gridSpan w:val="2"/>
            <w:shd w:val="clear" w:color="auto" w:fill="31849B" w:themeFill="accent5" w:themeFillShade="BF"/>
          </w:tcPr>
          <w:p w:rsidR="00E721B1" w:rsidRPr="00594D5B" w:rsidRDefault="00E721B1" w:rsidP="00350CB0">
            <w:r w:rsidRPr="00594D5B">
              <w:t>Profilnummer</w:t>
            </w:r>
            <w:r>
              <w:t xml:space="preserve">: </w:t>
            </w:r>
          </w:p>
        </w:tc>
        <w:tc>
          <w:tcPr>
            <w:tcW w:w="1137" w:type="dxa"/>
            <w:shd w:val="clear" w:color="auto" w:fill="31849B" w:themeFill="accent5" w:themeFillShade="BF"/>
          </w:tcPr>
          <w:p w:rsidR="00E721B1" w:rsidRPr="00594D5B" w:rsidRDefault="00E721B1" w:rsidP="00350CB0">
            <w:r>
              <w:t xml:space="preserve">Alder: </w:t>
            </w:r>
          </w:p>
        </w:tc>
      </w:tr>
      <w:tr w:rsidR="007A2618" w:rsidTr="00350CB0">
        <w:trPr>
          <w:gridBefore w:val="1"/>
          <w:wBefore w:w="480" w:type="dxa"/>
          <w:trHeight w:val="208"/>
        </w:trPr>
        <w:tc>
          <w:tcPr>
            <w:tcW w:w="4031" w:type="dxa"/>
            <w:gridSpan w:val="2"/>
            <w:shd w:val="clear" w:color="auto" w:fill="31849B" w:themeFill="accent5" w:themeFillShade="BF"/>
          </w:tcPr>
          <w:p w:rsidR="00B02EA5" w:rsidRPr="00B02EA5" w:rsidRDefault="002862B8" w:rsidP="00350CB0">
            <w:pPr>
              <w:spacing w:after="200" w:line="276" w:lineRule="auto"/>
              <w:ind w:left="109"/>
              <w:rPr>
                <w:b/>
              </w:rPr>
            </w:pPr>
            <w:r>
              <w:rPr>
                <w:b/>
              </w:rPr>
              <w:t>Førstegangskartlegging</w:t>
            </w:r>
            <w:r w:rsidR="00B02EA5">
              <w:rPr>
                <w:b/>
              </w:rPr>
              <w:t xml:space="preserve"> i hjemmet</w:t>
            </w:r>
          </w:p>
        </w:tc>
        <w:tc>
          <w:tcPr>
            <w:tcW w:w="577" w:type="dxa"/>
            <w:shd w:val="clear" w:color="auto" w:fill="31849B" w:themeFill="accent5" w:themeFillShade="BF"/>
          </w:tcPr>
          <w:p w:rsidR="00B02EA5" w:rsidRPr="000E037A" w:rsidRDefault="00664D01" w:rsidP="00350CB0">
            <w:pPr>
              <w:ind w:left="109"/>
              <w:rPr>
                <w:b/>
              </w:rPr>
            </w:pPr>
            <w:r w:rsidRPr="000E037A">
              <w:rPr>
                <w:b/>
              </w:rPr>
              <w:t>Ja</w:t>
            </w:r>
          </w:p>
        </w:tc>
        <w:tc>
          <w:tcPr>
            <w:tcW w:w="636" w:type="dxa"/>
            <w:shd w:val="clear" w:color="auto" w:fill="31849B" w:themeFill="accent5" w:themeFillShade="BF"/>
          </w:tcPr>
          <w:p w:rsidR="00B02EA5" w:rsidRPr="000E037A" w:rsidRDefault="00664D01" w:rsidP="00350CB0">
            <w:pPr>
              <w:ind w:left="109"/>
              <w:rPr>
                <w:b/>
              </w:rPr>
            </w:pPr>
            <w:r w:rsidRPr="000E037A">
              <w:rPr>
                <w:b/>
              </w:rPr>
              <w:t>Nei</w:t>
            </w:r>
          </w:p>
        </w:tc>
        <w:tc>
          <w:tcPr>
            <w:tcW w:w="4056" w:type="dxa"/>
            <w:gridSpan w:val="3"/>
            <w:shd w:val="clear" w:color="auto" w:fill="31849B" w:themeFill="accent5" w:themeFillShade="BF"/>
          </w:tcPr>
          <w:p w:rsidR="00B02EA5" w:rsidRPr="000E037A" w:rsidRDefault="00664D01" w:rsidP="00350CB0">
            <w:pPr>
              <w:ind w:left="109"/>
              <w:rPr>
                <w:b/>
              </w:rPr>
            </w:pPr>
            <w:r w:rsidRPr="000E037A">
              <w:rPr>
                <w:b/>
              </w:rPr>
              <w:t xml:space="preserve">Merknad </w:t>
            </w:r>
          </w:p>
        </w:tc>
      </w:tr>
      <w:tr w:rsidR="00EC6212" w:rsidTr="00350CB0">
        <w:trPr>
          <w:trHeight w:val="422"/>
        </w:trPr>
        <w:tc>
          <w:tcPr>
            <w:tcW w:w="480" w:type="dxa"/>
            <w:shd w:val="clear" w:color="auto" w:fill="auto"/>
          </w:tcPr>
          <w:p w:rsidR="00EC6212" w:rsidRPr="000E037A" w:rsidRDefault="00EC6212" w:rsidP="00350CB0">
            <w:pPr>
              <w:ind w:left="10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31" w:type="dxa"/>
            <w:gridSpan w:val="2"/>
          </w:tcPr>
          <w:p w:rsidR="00EC6212" w:rsidRPr="000E037A" w:rsidRDefault="00EC6212" w:rsidP="00350CB0">
            <w:pPr>
              <w:ind w:left="109"/>
              <w:rPr>
                <w:b/>
              </w:rPr>
            </w:pPr>
            <w:r w:rsidRPr="000E037A">
              <w:rPr>
                <w:b/>
              </w:rPr>
              <w:t>Finnes det røykvarsler?</w:t>
            </w:r>
          </w:p>
        </w:tc>
        <w:tc>
          <w:tcPr>
            <w:tcW w:w="577" w:type="dxa"/>
          </w:tcPr>
          <w:p w:rsidR="00EC6212" w:rsidRDefault="00EC6212" w:rsidP="00350CB0">
            <w:pPr>
              <w:ind w:left="109"/>
              <w:rPr>
                <w:b/>
                <w:sz w:val="32"/>
                <w:szCs w:val="32"/>
              </w:rPr>
            </w:pPr>
          </w:p>
        </w:tc>
        <w:tc>
          <w:tcPr>
            <w:tcW w:w="636" w:type="dxa"/>
          </w:tcPr>
          <w:p w:rsidR="00EC6212" w:rsidRDefault="00EC6212" w:rsidP="00350CB0">
            <w:pPr>
              <w:ind w:left="109"/>
              <w:rPr>
                <w:b/>
                <w:sz w:val="32"/>
                <w:szCs w:val="32"/>
              </w:rPr>
            </w:pPr>
          </w:p>
        </w:tc>
        <w:tc>
          <w:tcPr>
            <w:tcW w:w="4056" w:type="dxa"/>
            <w:gridSpan w:val="3"/>
          </w:tcPr>
          <w:p w:rsidR="00EC6212" w:rsidRDefault="00EC6212" w:rsidP="00350CB0">
            <w:pPr>
              <w:ind w:left="109"/>
              <w:rPr>
                <w:b/>
                <w:sz w:val="32"/>
                <w:szCs w:val="32"/>
              </w:rPr>
            </w:pPr>
          </w:p>
        </w:tc>
      </w:tr>
      <w:tr w:rsidR="00EC6212" w:rsidTr="00350CB0">
        <w:trPr>
          <w:trHeight w:val="199"/>
        </w:trPr>
        <w:tc>
          <w:tcPr>
            <w:tcW w:w="480" w:type="dxa"/>
            <w:shd w:val="clear" w:color="auto" w:fill="auto"/>
          </w:tcPr>
          <w:p w:rsidR="00EC6212" w:rsidRPr="00664D01" w:rsidRDefault="00EC6212" w:rsidP="00350CB0">
            <w:pPr>
              <w:ind w:left="1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31" w:type="dxa"/>
            <w:gridSpan w:val="2"/>
          </w:tcPr>
          <w:p w:rsidR="00EC6212" w:rsidRPr="00664D01" w:rsidRDefault="00EC6212" w:rsidP="00350CB0">
            <w:pPr>
              <w:ind w:left="109"/>
              <w:rPr>
                <w:b/>
                <w:sz w:val="24"/>
                <w:szCs w:val="24"/>
              </w:rPr>
            </w:pPr>
            <w:r w:rsidRPr="00664D01">
              <w:rPr>
                <w:b/>
                <w:sz w:val="24"/>
                <w:szCs w:val="24"/>
              </w:rPr>
              <w:t xml:space="preserve">Fungerer </w:t>
            </w:r>
            <w:r w:rsidRPr="000E037A">
              <w:rPr>
                <w:b/>
              </w:rPr>
              <w:t>varsleren</w:t>
            </w:r>
            <w:r w:rsidRPr="00664D01">
              <w:rPr>
                <w:b/>
                <w:sz w:val="24"/>
                <w:szCs w:val="24"/>
              </w:rPr>
              <w:t xml:space="preserve"> og høres den på soverom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577" w:type="dxa"/>
          </w:tcPr>
          <w:p w:rsidR="00EC6212" w:rsidRDefault="00EC6212" w:rsidP="00350CB0">
            <w:pPr>
              <w:ind w:left="109"/>
              <w:rPr>
                <w:b/>
                <w:sz w:val="32"/>
                <w:szCs w:val="32"/>
              </w:rPr>
            </w:pPr>
          </w:p>
        </w:tc>
        <w:tc>
          <w:tcPr>
            <w:tcW w:w="636" w:type="dxa"/>
          </w:tcPr>
          <w:p w:rsidR="00EC6212" w:rsidRDefault="00EC6212" w:rsidP="00350CB0">
            <w:pPr>
              <w:ind w:left="109"/>
              <w:rPr>
                <w:b/>
                <w:sz w:val="32"/>
                <w:szCs w:val="32"/>
              </w:rPr>
            </w:pPr>
          </w:p>
        </w:tc>
        <w:tc>
          <w:tcPr>
            <w:tcW w:w="4056" w:type="dxa"/>
            <w:gridSpan w:val="3"/>
          </w:tcPr>
          <w:p w:rsidR="00EC6212" w:rsidRDefault="00EC6212" w:rsidP="00350CB0">
            <w:pPr>
              <w:ind w:left="109"/>
              <w:rPr>
                <w:b/>
                <w:sz w:val="32"/>
                <w:szCs w:val="32"/>
              </w:rPr>
            </w:pPr>
          </w:p>
        </w:tc>
      </w:tr>
      <w:tr w:rsidR="00EC6212" w:rsidTr="00350CB0">
        <w:trPr>
          <w:trHeight w:val="207"/>
        </w:trPr>
        <w:tc>
          <w:tcPr>
            <w:tcW w:w="480" w:type="dxa"/>
            <w:shd w:val="clear" w:color="auto" w:fill="auto"/>
          </w:tcPr>
          <w:p w:rsidR="00EC6212" w:rsidRPr="000E037A" w:rsidRDefault="00EC6212" w:rsidP="00350CB0">
            <w:pPr>
              <w:ind w:left="10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31" w:type="dxa"/>
            <w:gridSpan w:val="2"/>
          </w:tcPr>
          <w:p w:rsidR="00EC6212" w:rsidRPr="000E037A" w:rsidRDefault="00EC6212" w:rsidP="00350CB0">
            <w:pPr>
              <w:ind w:left="109"/>
              <w:rPr>
                <w:b/>
              </w:rPr>
            </w:pPr>
            <w:r w:rsidRPr="000E037A">
              <w:rPr>
                <w:b/>
              </w:rPr>
              <w:t>Kan beboer evakuere ved egen hjelp?</w:t>
            </w:r>
          </w:p>
        </w:tc>
        <w:tc>
          <w:tcPr>
            <w:tcW w:w="577" w:type="dxa"/>
          </w:tcPr>
          <w:p w:rsidR="00EC6212" w:rsidRDefault="00EC6212" w:rsidP="00350CB0">
            <w:pPr>
              <w:ind w:left="109"/>
              <w:rPr>
                <w:b/>
                <w:sz w:val="32"/>
                <w:szCs w:val="32"/>
              </w:rPr>
            </w:pPr>
          </w:p>
        </w:tc>
        <w:tc>
          <w:tcPr>
            <w:tcW w:w="636" w:type="dxa"/>
          </w:tcPr>
          <w:p w:rsidR="00EC6212" w:rsidRDefault="00EC6212" w:rsidP="00350CB0">
            <w:pPr>
              <w:ind w:left="109"/>
              <w:rPr>
                <w:b/>
                <w:sz w:val="32"/>
                <w:szCs w:val="32"/>
              </w:rPr>
            </w:pPr>
          </w:p>
        </w:tc>
        <w:tc>
          <w:tcPr>
            <w:tcW w:w="4056" w:type="dxa"/>
            <w:gridSpan w:val="3"/>
          </w:tcPr>
          <w:p w:rsidR="00EC6212" w:rsidRDefault="00EC6212" w:rsidP="00350CB0">
            <w:pPr>
              <w:ind w:left="109"/>
              <w:rPr>
                <w:b/>
                <w:sz w:val="32"/>
                <w:szCs w:val="32"/>
              </w:rPr>
            </w:pPr>
          </w:p>
        </w:tc>
      </w:tr>
      <w:tr w:rsidR="00EC6212" w:rsidTr="00350CB0">
        <w:trPr>
          <w:trHeight w:val="223"/>
        </w:trPr>
        <w:tc>
          <w:tcPr>
            <w:tcW w:w="480" w:type="dxa"/>
            <w:shd w:val="clear" w:color="auto" w:fill="auto"/>
          </w:tcPr>
          <w:p w:rsidR="00EC6212" w:rsidRPr="000E037A" w:rsidRDefault="00EC6212" w:rsidP="00350CB0">
            <w:pPr>
              <w:ind w:left="10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31" w:type="dxa"/>
            <w:gridSpan w:val="2"/>
          </w:tcPr>
          <w:p w:rsidR="00EC6212" w:rsidRPr="000E037A" w:rsidRDefault="00EC6212" w:rsidP="00350CB0">
            <w:pPr>
              <w:ind w:left="109"/>
              <w:rPr>
                <w:b/>
              </w:rPr>
            </w:pPr>
            <w:r w:rsidRPr="000E037A">
              <w:rPr>
                <w:b/>
              </w:rPr>
              <w:t>Er det slokkeutstyr i boligen og er beboer i stand til å bruke den?</w:t>
            </w:r>
          </w:p>
        </w:tc>
        <w:tc>
          <w:tcPr>
            <w:tcW w:w="577" w:type="dxa"/>
          </w:tcPr>
          <w:p w:rsidR="00EC6212" w:rsidRDefault="00EC6212" w:rsidP="00350CB0">
            <w:pPr>
              <w:ind w:left="109"/>
              <w:rPr>
                <w:b/>
                <w:sz w:val="32"/>
                <w:szCs w:val="32"/>
              </w:rPr>
            </w:pPr>
          </w:p>
        </w:tc>
        <w:tc>
          <w:tcPr>
            <w:tcW w:w="636" w:type="dxa"/>
          </w:tcPr>
          <w:p w:rsidR="00EC6212" w:rsidRDefault="00EC6212" w:rsidP="00350CB0">
            <w:pPr>
              <w:ind w:left="109"/>
              <w:rPr>
                <w:b/>
                <w:sz w:val="32"/>
                <w:szCs w:val="32"/>
              </w:rPr>
            </w:pPr>
          </w:p>
        </w:tc>
        <w:tc>
          <w:tcPr>
            <w:tcW w:w="4056" w:type="dxa"/>
            <w:gridSpan w:val="3"/>
          </w:tcPr>
          <w:p w:rsidR="00EC6212" w:rsidRDefault="00EC6212" w:rsidP="00350CB0">
            <w:pPr>
              <w:ind w:left="109"/>
              <w:rPr>
                <w:b/>
                <w:sz w:val="32"/>
                <w:szCs w:val="32"/>
              </w:rPr>
            </w:pPr>
          </w:p>
        </w:tc>
      </w:tr>
      <w:tr w:rsidR="00EC6212" w:rsidTr="00350CB0">
        <w:trPr>
          <w:trHeight w:val="334"/>
        </w:trPr>
        <w:tc>
          <w:tcPr>
            <w:tcW w:w="480" w:type="dxa"/>
            <w:shd w:val="clear" w:color="auto" w:fill="auto"/>
          </w:tcPr>
          <w:p w:rsidR="00EC6212" w:rsidRPr="000E037A" w:rsidRDefault="00EC6212" w:rsidP="00350CB0">
            <w:pPr>
              <w:ind w:left="109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31" w:type="dxa"/>
            <w:gridSpan w:val="2"/>
          </w:tcPr>
          <w:p w:rsidR="00EC6212" w:rsidRPr="000E037A" w:rsidRDefault="00EC6212" w:rsidP="00350CB0">
            <w:pPr>
              <w:ind w:left="109"/>
              <w:rPr>
                <w:b/>
              </w:rPr>
            </w:pPr>
            <w:r w:rsidRPr="000E037A">
              <w:rPr>
                <w:b/>
              </w:rPr>
              <w:t>Har bruker komfyrvakt? Hvis nei, bør det installeres?</w:t>
            </w:r>
          </w:p>
        </w:tc>
        <w:tc>
          <w:tcPr>
            <w:tcW w:w="577" w:type="dxa"/>
          </w:tcPr>
          <w:p w:rsidR="00EC6212" w:rsidRDefault="00EC6212" w:rsidP="00350CB0">
            <w:pPr>
              <w:ind w:left="109"/>
              <w:rPr>
                <w:b/>
                <w:sz w:val="32"/>
                <w:szCs w:val="32"/>
              </w:rPr>
            </w:pPr>
          </w:p>
        </w:tc>
        <w:tc>
          <w:tcPr>
            <w:tcW w:w="636" w:type="dxa"/>
          </w:tcPr>
          <w:p w:rsidR="00EC6212" w:rsidRDefault="00EC6212" w:rsidP="00350CB0">
            <w:pPr>
              <w:ind w:left="109"/>
              <w:rPr>
                <w:b/>
                <w:sz w:val="32"/>
                <w:szCs w:val="32"/>
              </w:rPr>
            </w:pPr>
          </w:p>
        </w:tc>
        <w:tc>
          <w:tcPr>
            <w:tcW w:w="4056" w:type="dxa"/>
            <w:gridSpan w:val="3"/>
          </w:tcPr>
          <w:p w:rsidR="00EC6212" w:rsidRDefault="00EC6212" w:rsidP="00350CB0">
            <w:pPr>
              <w:ind w:left="109"/>
              <w:rPr>
                <w:b/>
                <w:sz w:val="32"/>
                <w:szCs w:val="32"/>
              </w:rPr>
            </w:pPr>
          </w:p>
        </w:tc>
      </w:tr>
      <w:tr w:rsidR="00EC6212" w:rsidTr="00350CB0">
        <w:trPr>
          <w:trHeight w:val="223"/>
        </w:trPr>
        <w:tc>
          <w:tcPr>
            <w:tcW w:w="480" w:type="dxa"/>
            <w:shd w:val="clear" w:color="auto" w:fill="auto"/>
          </w:tcPr>
          <w:p w:rsidR="00EC6212" w:rsidRPr="000E037A" w:rsidRDefault="00EC6212" w:rsidP="00350CB0">
            <w:pPr>
              <w:ind w:left="109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31" w:type="dxa"/>
            <w:gridSpan w:val="2"/>
          </w:tcPr>
          <w:p w:rsidR="00EC6212" w:rsidRPr="000E037A" w:rsidRDefault="00EC6212" w:rsidP="00350CB0">
            <w:pPr>
              <w:ind w:left="109"/>
              <w:rPr>
                <w:b/>
              </w:rPr>
            </w:pPr>
            <w:r w:rsidRPr="000E037A">
              <w:rPr>
                <w:b/>
              </w:rPr>
              <w:t>Brukes elektrisk utstyr fornuftig?</w:t>
            </w:r>
            <w:r>
              <w:rPr>
                <w:b/>
              </w:rPr>
              <w:t xml:space="preserve"> Finnes tidsur på kaffetrakter, vannkoker etc</w:t>
            </w:r>
            <w:r w:rsidR="00DB65E5">
              <w:rPr>
                <w:b/>
              </w:rPr>
              <w:t>.</w:t>
            </w:r>
            <w:r w:rsidR="00A5440B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</w:rPr>
              <w:t>?</w:t>
            </w:r>
          </w:p>
        </w:tc>
        <w:tc>
          <w:tcPr>
            <w:tcW w:w="577" w:type="dxa"/>
          </w:tcPr>
          <w:p w:rsidR="00EC6212" w:rsidRDefault="00EC6212" w:rsidP="00350CB0">
            <w:pPr>
              <w:ind w:left="109"/>
              <w:rPr>
                <w:b/>
                <w:sz w:val="32"/>
                <w:szCs w:val="32"/>
              </w:rPr>
            </w:pPr>
          </w:p>
        </w:tc>
        <w:tc>
          <w:tcPr>
            <w:tcW w:w="636" w:type="dxa"/>
          </w:tcPr>
          <w:p w:rsidR="00EC6212" w:rsidRDefault="00EC6212" w:rsidP="00350CB0">
            <w:pPr>
              <w:ind w:left="109"/>
              <w:rPr>
                <w:b/>
                <w:sz w:val="32"/>
                <w:szCs w:val="32"/>
              </w:rPr>
            </w:pPr>
          </w:p>
        </w:tc>
        <w:tc>
          <w:tcPr>
            <w:tcW w:w="4056" w:type="dxa"/>
            <w:gridSpan w:val="3"/>
          </w:tcPr>
          <w:p w:rsidR="00EC6212" w:rsidRDefault="00EC6212" w:rsidP="00350CB0">
            <w:pPr>
              <w:ind w:left="109"/>
              <w:rPr>
                <w:b/>
                <w:sz w:val="32"/>
                <w:szCs w:val="32"/>
              </w:rPr>
            </w:pPr>
          </w:p>
        </w:tc>
      </w:tr>
      <w:tr w:rsidR="00EC6212" w:rsidTr="00350CB0">
        <w:trPr>
          <w:trHeight w:val="334"/>
        </w:trPr>
        <w:tc>
          <w:tcPr>
            <w:tcW w:w="480" w:type="dxa"/>
            <w:shd w:val="clear" w:color="auto" w:fill="auto"/>
          </w:tcPr>
          <w:p w:rsidR="00EC6212" w:rsidRPr="000E037A" w:rsidRDefault="00EC6212" w:rsidP="00350CB0">
            <w:pPr>
              <w:ind w:left="109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31" w:type="dxa"/>
            <w:gridSpan w:val="2"/>
          </w:tcPr>
          <w:p w:rsidR="00EC6212" w:rsidRPr="000E037A" w:rsidRDefault="00EC6212" w:rsidP="00350CB0">
            <w:pPr>
              <w:ind w:left="109"/>
              <w:rPr>
                <w:b/>
              </w:rPr>
            </w:pPr>
            <w:r w:rsidRPr="000E037A">
              <w:rPr>
                <w:b/>
              </w:rPr>
              <w:t>Tildekkes elektrisk utstyr/varme kilder?</w:t>
            </w:r>
          </w:p>
        </w:tc>
        <w:tc>
          <w:tcPr>
            <w:tcW w:w="577" w:type="dxa"/>
          </w:tcPr>
          <w:p w:rsidR="00EC6212" w:rsidRDefault="00EC6212" w:rsidP="00350CB0">
            <w:pPr>
              <w:ind w:left="109"/>
              <w:rPr>
                <w:b/>
                <w:sz w:val="32"/>
                <w:szCs w:val="32"/>
              </w:rPr>
            </w:pPr>
          </w:p>
        </w:tc>
        <w:tc>
          <w:tcPr>
            <w:tcW w:w="636" w:type="dxa"/>
          </w:tcPr>
          <w:p w:rsidR="00EC6212" w:rsidRDefault="00EC6212" w:rsidP="00350CB0">
            <w:pPr>
              <w:ind w:left="109"/>
              <w:rPr>
                <w:b/>
                <w:sz w:val="32"/>
                <w:szCs w:val="32"/>
              </w:rPr>
            </w:pPr>
          </w:p>
        </w:tc>
        <w:tc>
          <w:tcPr>
            <w:tcW w:w="4056" w:type="dxa"/>
            <w:gridSpan w:val="3"/>
          </w:tcPr>
          <w:p w:rsidR="00EC6212" w:rsidRDefault="00EC6212" w:rsidP="00350CB0">
            <w:pPr>
              <w:ind w:left="109"/>
              <w:rPr>
                <w:b/>
                <w:sz w:val="32"/>
                <w:szCs w:val="32"/>
              </w:rPr>
            </w:pPr>
          </w:p>
        </w:tc>
      </w:tr>
      <w:tr w:rsidR="00EC6212" w:rsidTr="00350CB0">
        <w:trPr>
          <w:trHeight w:val="390"/>
        </w:trPr>
        <w:tc>
          <w:tcPr>
            <w:tcW w:w="480" w:type="dxa"/>
            <w:shd w:val="clear" w:color="auto" w:fill="auto"/>
          </w:tcPr>
          <w:p w:rsidR="00EC6212" w:rsidRPr="000E037A" w:rsidRDefault="00EC6212" w:rsidP="00350CB0">
            <w:pPr>
              <w:ind w:left="109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31" w:type="dxa"/>
            <w:gridSpan w:val="2"/>
          </w:tcPr>
          <w:p w:rsidR="00EC6212" w:rsidRPr="000E037A" w:rsidRDefault="00EC6212" w:rsidP="00350CB0">
            <w:pPr>
              <w:ind w:left="109"/>
              <w:rPr>
                <w:b/>
              </w:rPr>
            </w:pPr>
            <w:r w:rsidRPr="000E037A">
              <w:rPr>
                <w:b/>
              </w:rPr>
              <w:t>Brukes det mange skjøteledninger?</w:t>
            </w:r>
          </w:p>
        </w:tc>
        <w:tc>
          <w:tcPr>
            <w:tcW w:w="577" w:type="dxa"/>
          </w:tcPr>
          <w:p w:rsidR="00EC6212" w:rsidRDefault="00EC6212" w:rsidP="00350CB0">
            <w:pPr>
              <w:ind w:left="109"/>
              <w:rPr>
                <w:b/>
                <w:sz w:val="32"/>
                <w:szCs w:val="32"/>
              </w:rPr>
            </w:pPr>
          </w:p>
        </w:tc>
        <w:tc>
          <w:tcPr>
            <w:tcW w:w="636" w:type="dxa"/>
          </w:tcPr>
          <w:p w:rsidR="00EC6212" w:rsidRDefault="00EC6212" w:rsidP="00350CB0">
            <w:pPr>
              <w:ind w:left="109"/>
              <w:rPr>
                <w:b/>
                <w:sz w:val="32"/>
                <w:szCs w:val="32"/>
              </w:rPr>
            </w:pPr>
          </w:p>
        </w:tc>
        <w:tc>
          <w:tcPr>
            <w:tcW w:w="4056" w:type="dxa"/>
            <w:gridSpan w:val="3"/>
          </w:tcPr>
          <w:p w:rsidR="00EC6212" w:rsidRDefault="00EC6212" w:rsidP="00350CB0">
            <w:pPr>
              <w:ind w:left="109"/>
              <w:rPr>
                <w:b/>
                <w:sz w:val="32"/>
                <w:szCs w:val="32"/>
              </w:rPr>
            </w:pPr>
          </w:p>
        </w:tc>
      </w:tr>
      <w:tr w:rsidR="00EC6212" w:rsidTr="00350CB0">
        <w:trPr>
          <w:trHeight w:val="151"/>
        </w:trPr>
        <w:tc>
          <w:tcPr>
            <w:tcW w:w="480" w:type="dxa"/>
            <w:shd w:val="clear" w:color="auto" w:fill="auto"/>
          </w:tcPr>
          <w:p w:rsidR="00EC6212" w:rsidRDefault="00EC6212" w:rsidP="00350CB0">
            <w:pPr>
              <w:ind w:left="109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31" w:type="dxa"/>
            <w:gridSpan w:val="2"/>
          </w:tcPr>
          <w:p w:rsidR="00EC6212" w:rsidRPr="000E037A" w:rsidRDefault="00EC6212" w:rsidP="00350CB0">
            <w:pPr>
              <w:ind w:left="109"/>
              <w:rPr>
                <w:b/>
              </w:rPr>
            </w:pPr>
            <w:r>
              <w:rPr>
                <w:b/>
              </w:rPr>
              <w:t>Kan røyking eller levende lys medføre brannfare? Utvises brannfarlig adferd?</w:t>
            </w:r>
          </w:p>
        </w:tc>
        <w:tc>
          <w:tcPr>
            <w:tcW w:w="577" w:type="dxa"/>
          </w:tcPr>
          <w:p w:rsidR="00EC6212" w:rsidRDefault="00EC6212" w:rsidP="00350CB0">
            <w:pPr>
              <w:ind w:left="109"/>
              <w:rPr>
                <w:b/>
                <w:sz w:val="32"/>
                <w:szCs w:val="32"/>
              </w:rPr>
            </w:pPr>
          </w:p>
        </w:tc>
        <w:tc>
          <w:tcPr>
            <w:tcW w:w="636" w:type="dxa"/>
          </w:tcPr>
          <w:p w:rsidR="00EC6212" w:rsidRDefault="00EC6212" w:rsidP="00350CB0">
            <w:pPr>
              <w:ind w:left="109"/>
              <w:rPr>
                <w:b/>
                <w:sz w:val="32"/>
                <w:szCs w:val="32"/>
              </w:rPr>
            </w:pPr>
          </w:p>
        </w:tc>
        <w:tc>
          <w:tcPr>
            <w:tcW w:w="4056" w:type="dxa"/>
            <w:gridSpan w:val="3"/>
          </w:tcPr>
          <w:p w:rsidR="00EC6212" w:rsidRDefault="00EC6212" w:rsidP="00350CB0">
            <w:pPr>
              <w:ind w:left="109"/>
              <w:rPr>
                <w:b/>
                <w:sz w:val="32"/>
                <w:szCs w:val="32"/>
              </w:rPr>
            </w:pPr>
          </w:p>
        </w:tc>
      </w:tr>
      <w:tr w:rsidR="00EC6212" w:rsidTr="00350CB0">
        <w:trPr>
          <w:trHeight w:val="286"/>
        </w:trPr>
        <w:tc>
          <w:tcPr>
            <w:tcW w:w="480" w:type="dxa"/>
            <w:shd w:val="clear" w:color="auto" w:fill="auto"/>
          </w:tcPr>
          <w:p w:rsidR="00EC6212" w:rsidRDefault="00EC6212" w:rsidP="00350CB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31" w:type="dxa"/>
            <w:gridSpan w:val="2"/>
          </w:tcPr>
          <w:p w:rsidR="00EC6212" w:rsidRPr="000E037A" w:rsidRDefault="00EC6212" w:rsidP="00350CB0">
            <w:pPr>
              <w:rPr>
                <w:b/>
              </w:rPr>
            </w:pPr>
            <w:r>
              <w:rPr>
                <w:b/>
              </w:rPr>
              <w:t xml:space="preserve"> Har boligen ildsted og brukes det forsvarlig?</w:t>
            </w:r>
          </w:p>
        </w:tc>
        <w:tc>
          <w:tcPr>
            <w:tcW w:w="577" w:type="dxa"/>
          </w:tcPr>
          <w:p w:rsidR="00EC6212" w:rsidRDefault="00EC6212" w:rsidP="00350CB0">
            <w:pPr>
              <w:rPr>
                <w:b/>
                <w:sz w:val="32"/>
                <w:szCs w:val="32"/>
              </w:rPr>
            </w:pPr>
          </w:p>
        </w:tc>
        <w:tc>
          <w:tcPr>
            <w:tcW w:w="636" w:type="dxa"/>
          </w:tcPr>
          <w:p w:rsidR="00EC6212" w:rsidRDefault="00EC6212" w:rsidP="00350CB0">
            <w:pPr>
              <w:rPr>
                <w:b/>
                <w:sz w:val="32"/>
                <w:szCs w:val="32"/>
              </w:rPr>
            </w:pPr>
          </w:p>
        </w:tc>
        <w:tc>
          <w:tcPr>
            <w:tcW w:w="4056" w:type="dxa"/>
            <w:gridSpan w:val="3"/>
          </w:tcPr>
          <w:p w:rsidR="00EC6212" w:rsidRDefault="00EC6212" w:rsidP="00350CB0">
            <w:pPr>
              <w:rPr>
                <w:b/>
                <w:sz w:val="32"/>
                <w:szCs w:val="32"/>
              </w:rPr>
            </w:pPr>
          </w:p>
        </w:tc>
      </w:tr>
      <w:tr w:rsidR="00255539" w:rsidTr="00350C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80" w:type="dxa"/>
          <w:trHeight w:val="492"/>
        </w:trPr>
        <w:tc>
          <w:tcPr>
            <w:tcW w:w="1308" w:type="dxa"/>
          </w:tcPr>
          <w:p w:rsidR="00255539" w:rsidRPr="00255539" w:rsidRDefault="00255539" w:rsidP="00350CB0">
            <w:pPr>
              <w:spacing w:after="200" w:line="276" w:lineRule="auto"/>
              <w:ind w:left="108"/>
            </w:pPr>
            <w:r w:rsidRPr="00255539">
              <w:t>Annen info:</w:t>
            </w:r>
          </w:p>
        </w:tc>
        <w:tc>
          <w:tcPr>
            <w:tcW w:w="7992" w:type="dxa"/>
            <w:gridSpan w:val="6"/>
          </w:tcPr>
          <w:p w:rsidR="00255539" w:rsidRDefault="00255539" w:rsidP="00350CB0">
            <w:pPr>
              <w:ind w:left="108"/>
            </w:pPr>
          </w:p>
        </w:tc>
      </w:tr>
      <w:tr w:rsidR="00350CB0" w:rsidTr="00350C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80" w:type="dxa"/>
          <w:trHeight w:val="525"/>
        </w:trPr>
        <w:tc>
          <w:tcPr>
            <w:tcW w:w="1308" w:type="dxa"/>
          </w:tcPr>
          <w:p w:rsidR="00350CB0" w:rsidRDefault="00350CB0" w:rsidP="00350CB0">
            <w:pPr>
              <w:spacing w:after="200" w:line="276" w:lineRule="auto"/>
              <w:ind w:left="108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7995" w:type="dxa"/>
            <w:gridSpan w:val="6"/>
            <w:shd w:val="clear" w:color="auto" w:fill="auto"/>
          </w:tcPr>
          <w:p w:rsidR="00350CB0" w:rsidRDefault="00350CB0">
            <w:pPr>
              <w:rPr>
                <w:b/>
              </w:rPr>
            </w:pPr>
          </w:p>
        </w:tc>
      </w:tr>
    </w:tbl>
    <w:tbl>
      <w:tblPr>
        <w:tblW w:w="91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2"/>
        <w:gridCol w:w="2078"/>
      </w:tblGrid>
      <w:tr w:rsidR="00685294" w:rsidTr="00255539">
        <w:trPr>
          <w:trHeight w:val="468"/>
        </w:trPr>
        <w:tc>
          <w:tcPr>
            <w:tcW w:w="9120" w:type="dxa"/>
            <w:gridSpan w:val="2"/>
            <w:shd w:val="clear" w:color="auto" w:fill="C6D9F1" w:themeFill="text2" w:themeFillTint="33"/>
          </w:tcPr>
          <w:p w:rsidR="00685294" w:rsidRPr="009324ED" w:rsidRDefault="009324ED" w:rsidP="00685294">
            <w:pPr>
              <w:ind w:left="-23"/>
            </w:pPr>
            <w:r w:rsidRPr="009324ED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277350" wp14:editId="077F9AE8">
                      <wp:simplePos x="0" y="0"/>
                      <wp:positionH relativeFrom="column">
                        <wp:posOffset>3514090</wp:posOffset>
                      </wp:positionH>
                      <wp:positionV relativeFrom="paragraph">
                        <wp:posOffset>38100</wp:posOffset>
                      </wp:positionV>
                      <wp:extent cx="129540" cy="129540"/>
                      <wp:effectExtent l="0" t="0" r="22860" b="2286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4" o:spid="_x0000_s1026" style="position:absolute;margin-left:276.7pt;margin-top:3pt;width:10.2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" fillcolor="white [3212]" strokecolor="#243f60 [1604]" strokeweight=".25pt"/>
                  </w:pict>
                </mc:Fallback>
              </mc:AlternateContent>
            </w:r>
            <w:r w:rsidRPr="009324ED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667DC3" wp14:editId="07F3869F">
                      <wp:simplePos x="0" y="0"/>
                      <wp:positionH relativeFrom="column">
                        <wp:posOffset>4519930</wp:posOffset>
                      </wp:positionH>
                      <wp:positionV relativeFrom="paragraph">
                        <wp:posOffset>38100</wp:posOffset>
                      </wp:positionV>
                      <wp:extent cx="144780" cy="129540"/>
                      <wp:effectExtent l="0" t="0" r="26670" b="2286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5" o:spid="_x0000_s1026" style="position:absolute;margin-left:355.9pt;margin-top:3pt;width:11.4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" fillcolor="white [3212]" strokecolor="#243f60 [1604]" strokeweight=".25pt"/>
                  </w:pict>
                </mc:Fallback>
              </mc:AlternateContent>
            </w:r>
            <w:r w:rsidRPr="009324ED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804101" wp14:editId="674A8287">
                      <wp:simplePos x="0" y="0"/>
                      <wp:positionH relativeFrom="column">
                        <wp:posOffset>5434330</wp:posOffset>
                      </wp:positionH>
                      <wp:positionV relativeFrom="paragraph">
                        <wp:posOffset>38100</wp:posOffset>
                      </wp:positionV>
                      <wp:extent cx="144780" cy="129540"/>
                      <wp:effectExtent l="0" t="0" r="26670" b="2286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6" o:spid="_x0000_s1026" style="position:absolute;margin-left:427.9pt;margin-top:3pt;width:11.4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" fillcolor="white [3212]" strokecolor="#243f60 [1604]" strokeweight=".25pt"/>
                  </w:pict>
                </mc:Fallback>
              </mc:AlternateContent>
            </w:r>
            <w:r w:rsidRPr="009324ED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7E539B" wp14:editId="795A1D9F">
                      <wp:simplePos x="0" y="0"/>
                      <wp:positionH relativeFrom="column">
                        <wp:posOffset>2820670</wp:posOffset>
                      </wp:positionH>
                      <wp:positionV relativeFrom="paragraph">
                        <wp:posOffset>38100</wp:posOffset>
                      </wp:positionV>
                      <wp:extent cx="129540" cy="129540"/>
                      <wp:effectExtent l="0" t="0" r="22860" b="2286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3" o:spid="_x0000_s1026" style="position:absolute;margin-left:222.1pt;margin-top:3pt;width:10.2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" fillcolor="white [3212]" strokecolor="#243f60 [1604]" strokeweight=".25pt"/>
                  </w:pict>
                </mc:Fallback>
              </mc:AlternateContent>
            </w:r>
            <w:r w:rsidRPr="009324ED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2F656F" wp14:editId="625312C9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38100</wp:posOffset>
                      </wp:positionV>
                      <wp:extent cx="137160" cy="129540"/>
                      <wp:effectExtent l="0" t="0" r="15240" b="2286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716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2" o:spid="_x0000_s1026" style="position:absolute;margin-left:162.1pt;margin-top:3pt;width:10.8pt;height:10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" fillcolor="white [3212]" strokecolor="#243f60 [1604]" strokeweight=".25pt"/>
                  </w:pict>
                </mc:Fallback>
              </mc:AlternateContent>
            </w:r>
            <w:r w:rsidRPr="009324ED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04A374" wp14:editId="54FF6B56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38100</wp:posOffset>
                      </wp:positionV>
                      <wp:extent cx="121920" cy="129540"/>
                      <wp:effectExtent l="0" t="0" r="11430" b="2286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position:absolute;margin-left:82.9pt;margin-top:3pt;width:9.6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" fillcolor="white [3212]" strokecolor="#243f60 [1604]" strokeweight=".25pt"/>
                  </w:pict>
                </mc:Fallback>
              </mc:AlternateContent>
            </w:r>
            <w:r w:rsidR="00685294" w:rsidRPr="009324ED">
              <w:t xml:space="preserve">Boenhet: </w:t>
            </w:r>
            <w:proofErr w:type="gramStart"/>
            <w:r w:rsidRPr="009324ED">
              <w:t xml:space="preserve">Enebolig      </w:t>
            </w:r>
            <w:r w:rsidR="00685294" w:rsidRPr="009324ED">
              <w:t>Tomannsbolig</w:t>
            </w:r>
            <w:proofErr w:type="gramEnd"/>
            <w:r w:rsidRPr="009324ED">
              <w:t xml:space="preserve">   </w:t>
            </w:r>
            <w:r w:rsidR="00685294" w:rsidRPr="009324ED">
              <w:t xml:space="preserve"> </w:t>
            </w:r>
            <w:r w:rsidRPr="009324ED">
              <w:t xml:space="preserve">    </w:t>
            </w:r>
            <w:r w:rsidR="00685294" w:rsidRPr="009324ED">
              <w:t xml:space="preserve">Rekkehus  </w:t>
            </w:r>
            <w:r w:rsidRPr="009324ED">
              <w:t xml:space="preserve">     </w:t>
            </w:r>
            <w:r w:rsidR="00685294" w:rsidRPr="009324ED">
              <w:t xml:space="preserve">Leilighet </w:t>
            </w:r>
            <w:r w:rsidRPr="009324ED">
              <w:t xml:space="preserve">      </w:t>
            </w:r>
            <w:r w:rsidR="00685294" w:rsidRPr="009324ED">
              <w:t xml:space="preserve">Omsorgsbolig </w:t>
            </w:r>
            <w:r w:rsidRPr="009324ED">
              <w:t xml:space="preserve">     Bofellesskap </w:t>
            </w:r>
          </w:p>
        </w:tc>
      </w:tr>
      <w:tr w:rsidR="00685294" w:rsidTr="00255539">
        <w:trPr>
          <w:trHeight w:val="420"/>
        </w:trPr>
        <w:tc>
          <w:tcPr>
            <w:tcW w:w="9120" w:type="dxa"/>
            <w:gridSpan w:val="2"/>
            <w:shd w:val="clear" w:color="auto" w:fill="C6D9F1" w:themeFill="text2" w:themeFillTint="33"/>
          </w:tcPr>
          <w:p w:rsidR="00685294" w:rsidRPr="009324ED" w:rsidRDefault="00685294" w:rsidP="00685294">
            <w:pPr>
              <w:ind w:left="-23"/>
            </w:pPr>
            <w:r>
              <w:rPr>
                <w:b/>
                <w:sz w:val="32"/>
                <w:szCs w:val="32"/>
              </w:rPr>
              <w:br w:type="page"/>
            </w:r>
            <w:r w:rsidR="009324ED" w:rsidRPr="009324ED">
              <w:t>Samtykke til å kontakte pårørende/riktig etat for å opprettholde tilfreds</w:t>
            </w:r>
            <w:r w:rsidR="009324ED">
              <w:t>s</w:t>
            </w:r>
            <w:r w:rsidR="009324ED" w:rsidRPr="009324ED">
              <w:t>tillende brannsikkerhet</w:t>
            </w:r>
            <w:r w:rsidR="002862B8">
              <w:t>:</w:t>
            </w:r>
          </w:p>
        </w:tc>
      </w:tr>
      <w:tr w:rsidR="009324ED" w:rsidTr="00255539">
        <w:trPr>
          <w:trHeight w:val="156"/>
        </w:trPr>
        <w:tc>
          <w:tcPr>
            <w:tcW w:w="7344" w:type="dxa"/>
            <w:shd w:val="clear" w:color="auto" w:fill="C6D9F1" w:themeFill="text2" w:themeFillTint="33"/>
          </w:tcPr>
          <w:p w:rsidR="009324ED" w:rsidRPr="009324ED" w:rsidRDefault="009324ED" w:rsidP="00685294">
            <w:pPr>
              <w:ind w:left="-23"/>
            </w:pPr>
            <w:r w:rsidRPr="009324ED">
              <w:t>Bruker</w:t>
            </w:r>
            <w:r>
              <w:t xml:space="preserve">: </w:t>
            </w:r>
          </w:p>
        </w:tc>
        <w:tc>
          <w:tcPr>
            <w:tcW w:w="1776" w:type="dxa"/>
            <w:shd w:val="clear" w:color="auto" w:fill="C6D9F1" w:themeFill="text2" w:themeFillTint="33"/>
          </w:tcPr>
          <w:p w:rsidR="009324ED" w:rsidRPr="009324ED" w:rsidRDefault="009324ED" w:rsidP="009324ED">
            <w:r>
              <w:t>Dato:</w:t>
            </w:r>
          </w:p>
        </w:tc>
      </w:tr>
      <w:tr w:rsidR="009324ED" w:rsidTr="009324ED">
        <w:trPr>
          <w:trHeight w:val="672"/>
        </w:trPr>
        <w:tc>
          <w:tcPr>
            <w:tcW w:w="9120" w:type="dxa"/>
            <w:gridSpan w:val="2"/>
            <w:tcBorders>
              <w:left w:val="nil"/>
              <w:bottom w:val="nil"/>
              <w:right w:val="nil"/>
            </w:tcBorders>
          </w:tcPr>
          <w:p w:rsidR="00255539" w:rsidRDefault="00255539" w:rsidP="00255539">
            <w:pPr>
              <w:rPr>
                <w:b/>
                <w:sz w:val="32"/>
                <w:szCs w:val="32"/>
              </w:rPr>
            </w:pPr>
          </w:p>
          <w:tbl>
            <w:tblPr>
              <w:tblW w:w="9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944"/>
              <w:gridCol w:w="1056"/>
            </w:tblGrid>
            <w:tr w:rsidR="00255539" w:rsidTr="00255539">
              <w:trPr>
                <w:trHeight w:val="540"/>
              </w:trPr>
              <w:tc>
                <w:tcPr>
                  <w:tcW w:w="7944" w:type="dxa"/>
                </w:tcPr>
                <w:p w:rsidR="00255539" w:rsidRPr="00255539" w:rsidRDefault="00255539" w:rsidP="00255539">
                  <w:pPr>
                    <w:rPr>
                      <w:b/>
                    </w:rPr>
                  </w:pPr>
                  <w:r w:rsidRPr="00255539">
                    <w:rPr>
                      <w:b/>
                    </w:rPr>
                    <w:t>Skjema utfylt av:</w:t>
                  </w:r>
                </w:p>
              </w:tc>
              <w:tc>
                <w:tcPr>
                  <w:tcW w:w="1056" w:type="dxa"/>
                </w:tcPr>
                <w:p w:rsidR="00255539" w:rsidRPr="00255539" w:rsidRDefault="00255539" w:rsidP="00255539">
                  <w:pPr>
                    <w:rPr>
                      <w:b/>
                    </w:rPr>
                  </w:pPr>
                  <w:r w:rsidRPr="00255539">
                    <w:rPr>
                      <w:b/>
                    </w:rPr>
                    <w:t>Dato:</w:t>
                  </w:r>
                </w:p>
              </w:tc>
            </w:tr>
          </w:tbl>
          <w:p w:rsidR="00255539" w:rsidRDefault="00255539" w:rsidP="00255539">
            <w:pPr>
              <w:rPr>
                <w:b/>
                <w:sz w:val="32"/>
                <w:szCs w:val="32"/>
              </w:rPr>
            </w:pPr>
          </w:p>
        </w:tc>
      </w:tr>
    </w:tbl>
    <w:p w:rsidR="009324ED" w:rsidRDefault="009324ED">
      <w:pPr>
        <w:rPr>
          <w:b/>
          <w:sz w:val="32"/>
          <w:szCs w:val="32"/>
        </w:rPr>
      </w:pPr>
    </w:p>
    <w:p w:rsidR="009324ED" w:rsidRDefault="009324ED">
      <w:pPr>
        <w:rPr>
          <w:b/>
          <w:sz w:val="32"/>
          <w:szCs w:val="32"/>
        </w:rPr>
      </w:pPr>
    </w:p>
    <w:p w:rsidR="009324ED" w:rsidRDefault="009324ED">
      <w:pPr>
        <w:rPr>
          <w:b/>
          <w:sz w:val="32"/>
          <w:szCs w:val="32"/>
        </w:rPr>
      </w:pPr>
    </w:p>
    <w:p w:rsidR="009324ED" w:rsidRDefault="009324ED">
      <w:pPr>
        <w:rPr>
          <w:b/>
          <w:sz w:val="32"/>
          <w:szCs w:val="32"/>
        </w:rPr>
      </w:pPr>
    </w:p>
    <w:p w:rsidR="009324ED" w:rsidRDefault="009324ED">
      <w:pPr>
        <w:rPr>
          <w:b/>
          <w:sz w:val="32"/>
          <w:szCs w:val="32"/>
        </w:rPr>
      </w:pP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6"/>
        <w:gridCol w:w="8396"/>
      </w:tblGrid>
      <w:tr w:rsidR="005B6255" w:rsidTr="005B6255">
        <w:tc>
          <w:tcPr>
            <w:tcW w:w="9212" w:type="dxa"/>
            <w:gridSpan w:val="2"/>
          </w:tcPr>
          <w:p w:rsidR="005B6255" w:rsidRDefault="005B6255" w:rsidP="005B62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Veiledning til sjekkliste</w:t>
            </w:r>
          </w:p>
        </w:tc>
      </w:tr>
      <w:tr w:rsidR="005B6255" w:rsidTr="005B62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816" w:type="dxa"/>
          </w:tcPr>
          <w:p w:rsidR="005B6255" w:rsidRDefault="005B6255" w:rsidP="005B6255">
            <w:pPr>
              <w:spacing w:after="200" w:line="276" w:lineRule="auto"/>
              <w:ind w:left="10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396" w:type="dxa"/>
          </w:tcPr>
          <w:p w:rsidR="005B6255" w:rsidRDefault="005B6255" w:rsidP="005B6255">
            <w:pPr>
              <w:ind w:left="108"/>
              <w:rPr>
                <w:b/>
                <w:sz w:val="32"/>
                <w:szCs w:val="32"/>
              </w:rPr>
            </w:pPr>
            <w:r>
              <w:t>Det s</w:t>
            </w:r>
            <w:r w:rsidR="004520CF">
              <w:t>kal være minst én</w:t>
            </w:r>
            <w:r>
              <w:t xml:space="preserve"> røykvarsler i hver etasje, som skal dekke kjøkken, stue, sone utenfor soverom og sone utenfor tekniske rom. Alarmen skal kunne høres tydelig på oppholdsrom og soverom når dørene mellom rommene er lukket.</w:t>
            </w:r>
          </w:p>
        </w:tc>
      </w:tr>
      <w:tr w:rsidR="005B6255" w:rsidTr="005B62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816" w:type="dxa"/>
          </w:tcPr>
          <w:p w:rsidR="005B6255" w:rsidRDefault="005B6255" w:rsidP="005B6255">
            <w:pPr>
              <w:spacing w:after="200" w:line="276" w:lineRule="auto"/>
              <w:ind w:left="10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396" w:type="dxa"/>
          </w:tcPr>
          <w:p w:rsidR="005B6255" w:rsidRDefault="004520CF" w:rsidP="004520CF">
            <w:pPr>
              <w:ind w:left="108"/>
              <w:rPr>
                <w:b/>
                <w:sz w:val="32"/>
                <w:szCs w:val="32"/>
              </w:rPr>
            </w:pPr>
            <w:r>
              <w:t xml:space="preserve">Hvis mulig; </w:t>
            </w:r>
            <w:r w:rsidR="005B6255">
              <w:t>Prøv varsleren(e) med beboer på soverom. Vurder om lyden er høy nok til å våkne av. Noter i merknad om varsler(e) bør flyttes, seriekobles eller om det er beh</w:t>
            </w:r>
            <w:r>
              <w:t xml:space="preserve">ov for tilpasset varslingssystem. </w:t>
            </w:r>
            <w:r w:rsidR="005B6255">
              <w:t xml:space="preserve">Dersom det er behov for annen type </w:t>
            </w:r>
            <w:r>
              <w:t>varsling</w:t>
            </w:r>
            <w:r w:rsidR="005B6255">
              <w:t xml:space="preserve">, skriv i merknadsfeltet type </w:t>
            </w:r>
            <w:r>
              <w:t>varsling</w:t>
            </w:r>
            <w:r w:rsidR="005B6255">
              <w:t xml:space="preserve"> som synes hensiktsmessig (varsling ved hjelp av vibrasjon, lys eller annet).</w:t>
            </w:r>
          </w:p>
        </w:tc>
      </w:tr>
      <w:tr w:rsidR="005B6255" w:rsidTr="005B62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816" w:type="dxa"/>
          </w:tcPr>
          <w:p w:rsidR="005B6255" w:rsidRDefault="005B6255" w:rsidP="005B6255">
            <w:pPr>
              <w:ind w:left="10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396" w:type="dxa"/>
          </w:tcPr>
          <w:p w:rsidR="005B6255" w:rsidRDefault="005B6255" w:rsidP="005B6255">
            <w:pPr>
              <w:ind w:left="108"/>
              <w:rPr>
                <w:b/>
                <w:sz w:val="32"/>
                <w:szCs w:val="32"/>
              </w:rPr>
            </w:pPr>
            <w:r>
              <w:t>Vurder om beboer på egen hånd kan komme seg ut i en nødssituasjon. Også fra soverommet. Er det frie rømningsveier? Bør soverom flyttes fra 2. til 1. etasje?</w:t>
            </w:r>
            <w:r w:rsidR="000E78DB">
              <w:t xml:space="preserve"> Øve!</w:t>
            </w:r>
            <w:r>
              <w:t xml:space="preserve"> </w:t>
            </w:r>
            <w:r w:rsidR="004520CF" w:rsidRPr="00602EB9">
              <w:t>Ha i tankene at en brann vil oppnå overtenning</w:t>
            </w:r>
            <w:r w:rsidR="002D143A" w:rsidRPr="00602EB9">
              <w:t xml:space="preserve"> i et rom</w:t>
            </w:r>
            <w:r w:rsidR="004520CF" w:rsidRPr="00602EB9">
              <w:t xml:space="preserve"> etter cirka 3,5 min.</w:t>
            </w:r>
          </w:p>
        </w:tc>
      </w:tr>
      <w:tr w:rsidR="005B6255" w:rsidTr="005B62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816" w:type="dxa"/>
          </w:tcPr>
          <w:p w:rsidR="005B6255" w:rsidRDefault="005B6255" w:rsidP="005B6255">
            <w:pPr>
              <w:ind w:left="10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396" w:type="dxa"/>
          </w:tcPr>
          <w:p w:rsidR="005B6255" w:rsidRDefault="00B314DB" w:rsidP="005B6255">
            <w:pPr>
              <w:ind w:left="108"/>
              <w:rPr>
                <w:b/>
                <w:sz w:val="32"/>
                <w:szCs w:val="32"/>
              </w:rPr>
            </w:pPr>
            <w:r>
              <w:t>Kontroller om manometernåla står på grønt. Er det plassert lett tilgjengelig i gang eller soverom? Brannteppe og slukkespray kan eventuelt anbefales som supplement. Undersøk med beboer om han/hun vet hvordan det brukes- og er i stand til å bruke det.</w:t>
            </w:r>
          </w:p>
        </w:tc>
      </w:tr>
      <w:tr w:rsidR="005B6255" w:rsidTr="005B62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816" w:type="dxa"/>
          </w:tcPr>
          <w:p w:rsidR="005B6255" w:rsidRDefault="005B6255" w:rsidP="005B6255">
            <w:pPr>
              <w:ind w:left="10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8396" w:type="dxa"/>
          </w:tcPr>
          <w:p w:rsidR="005B6255" w:rsidRPr="00B314DB" w:rsidRDefault="00B314DB" w:rsidP="004F1187">
            <w:pPr>
              <w:ind w:left="108"/>
            </w:pPr>
            <w:r>
              <w:t xml:space="preserve">Har det vært tørrkoking hos bruker før? Demens? </w:t>
            </w:r>
            <w:r w:rsidR="004F1187">
              <w:t>Bør ergoterapitjenesten kontaktes i f.t. å søke på komfyrvakt?</w:t>
            </w:r>
          </w:p>
        </w:tc>
      </w:tr>
      <w:tr w:rsidR="005B6255" w:rsidTr="005B62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816" w:type="dxa"/>
          </w:tcPr>
          <w:p w:rsidR="005B6255" w:rsidRDefault="005B6255" w:rsidP="005B6255">
            <w:pPr>
              <w:ind w:left="10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8396" w:type="dxa"/>
          </w:tcPr>
          <w:p w:rsidR="005B6255" w:rsidRDefault="00A00A34" w:rsidP="005B6255">
            <w:pPr>
              <w:ind w:left="108"/>
              <w:rPr>
                <w:b/>
                <w:sz w:val="32"/>
                <w:szCs w:val="32"/>
              </w:rPr>
            </w:pPr>
            <w:r>
              <w:t>Er det utstrakt bruk av kaffetrakter, vannkoker etc., slik at tidsur bør vurderes? Varmelaken skal aldri brettes. Rutiner rundt ladning? Unngå ladning på natten. Flyttbare varmekilder og skjøt</w:t>
            </w:r>
            <w:r w:rsidR="00DB6648">
              <w:t>e</w:t>
            </w:r>
            <w:r>
              <w:t>ledninger kan også komme i veien ved en eventuell rømningssituasjon – frie rømningsveier.</w:t>
            </w:r>
          </w:p>
        </w:tc>
      </w:tr>
      <w:tr w:rsidR="005B6255" w:rsidTr="005B62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816" w:type="dxa"/>
          </w:tcPr>
          <w:p w:rsidR="005B6255" w:rsidRDefault="005B6255" w:rsidP="005B6255">
            <w:pPr>
              <w:ind w:left="10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8396" w:type="dxa"/>
          </w:tcPr>
          <w:p w:rsidR="005B6255" w:rsidRDefault="00A00A34" w:rsidP="005B6255">
            <w:pPr>
              <w:ind w:left="108"/>
              <w:rPr>
                <w:b/>
                <w:sz w:val="32"/>
                <w:szCs w:val="32"/>
              </w:rPr>
            </w:pPr>
            <w:r>
              <w:t>Elektrisk utstyr skal ikke tildekkes. Flyttbare varmekilder, som olje-, stråle- og vifteovner, bør kun brukes når du er i rommet og aldri på soverom. Minimum avstand for gardiner etc. skal stå på bruksanvisningen til produktet</w:t>
            </w:r>
          </w:p>
        </w:tc>
      </w:tr>
      <w:tr w:rsidR="005B6255" w:rsidTr="005B62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816" w:type="dxa"/>
          </w:tcPr>
          <w:p w:rsidR="005B6255" w:rsidRDefault="005B6255" w:rsidP="005B6255">
            <w:pPr>
              <w:ind w:left="10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396" w:type="dxa"/>
          </w:tcPr>
          <w:p w:rsidR="005B6255" w:rsidRDefault="00A00A34" w:rsidP="005B6255">
            <w:pPr>
              <w:ind w:left="108"/>
              <w:rPr>
                <w:b/>
                <w:sz w:val="32"/>
                <w:szCs w:val="32"/>
              </w:rPr>
            </w:pPr>
            <w:r>
              <w:t>Se at ledninger sitter fast, og at skjøteledn</w:t>
            </w:r>
            <w:r w:rsidR="003B2FB1">
              <w:t>inger ikke brukes i stor grad</w:t>
            </w:r>
            <w:r>
              <w:t xml:space="preserve"> med strømkrevende utstyr. Skjøteledning i skjøteledning må unngås</w:t>
            </w:r>
            <w:r w:rsidR="003B2FB1">
              <w:t>.</w:t>
            </w:r>
          </w:p>
        </w:tc>
      </w:tr>
      <w:tr w:rsidR="005B6255" w:rsidTr="005B62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816" w:type="dxa"/>
          </w:tcPr>
          <w:p w:rsidR="005B6255" w:rsidRDefault="005B6255" w:rsidP="005B6255">
            <w:pPr>
              <w:ind w:left="10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396" w:type="dxa"/>
          </w:tcPr>
          <w:p w:rsidR="003B2FB1" w:rsidRDefault="003B2FB1" w:rsidP="005B6255">
            <w:pPr>
              <w:ind w:left="108"/>
            </w:pPr>
            <w:r>
              <w:t>Viser brukeren tegn på brannfarlig adferd?</w:t>
            </w:r>
          </w:p>
          <w:p w:rsidR="003B2FB1" w:rsidRPr="003B2FB1" w:rsidRDefault="00DB6648" w:rsidP="003B2FB1">
            <w:pPr>
              <w:pStyle w:val="Listeavsnitt"/>
              <w:numPr>
                <w:ilvl w:val="0"/>
                <w:numId w:val="5"/>
              </w:numPr>
              <w:rPr>
                <w:b/>
                <w:sz w:val="32"/>
                <w:szCs w:val="32"/>
              </w:rPr>
            </w:pPr>
            <w:r>
              <w:t xml:space="preserve">Røyker beboere i senga eller i sofaen? Se etter brenn/svimerker, overfylte askebeger etc. </w:t>
            </w:r>
            <w:r w:rsidR="003B2FB1">
              <w:t xml:space="preserve"> </w:t>
            </w:r>
          </w:p>
          <w:p w:rsidR="003B2FB1" w:rsidRPr="003B2FB1" w:rsidRDefault="00DB6648" w:rsidP="003B2FB1">
            <w:pPr>
              <w:pStyle w:val="Listeavsnitt"/>
              <w:numPr>
                <w:ilvl w:val="0"/>
                <w:numId w:val="5"/>
              </w:numPr>
              <w:rPr>
                <w:b/>
                <w:sz w:val="32"/>
                <w:szCs w:val="32"/>
              </w:rPr>
            </w:pPr>
            <w:r>
              <w:t xml:space="preserve">Hvor kastes aske og sneiper? </w:t>
            </w:r>
          </w:p>
          <w:p w:rsidR="003B2FB1" w:rsidRPr="003B2FB1" w:rsidRDefault="00DB6648" w:rsidP="003B2FB1">
            <w:pPr>
              <w:pStyle w:val="Listeavsnitt"/>
              <w:numPr>
                <w:ilvl w:val="0"/>
                <w:numId w:val="5"/>
              </w:numPr>
              <w:rPr>
                <w:b/>
                <w:sz w:val="32"/>
                <w:szCs w:val="32"/>
              </w:rPr>
            </w:pPr>
            <w:r>
              <w:t>Oppfordre til røyking utendørs for å hindre at beboeren sovner med røyke</w:t>
            </w:r>
            <w:r w:rsidR="003B2FB1">
              <w:t>n. Anbefal røykeforkle eller andre adekvate tiltak om røyking utendørs ikke lar seg gjøre.</w:t>
            </w:r>
          </w:p>
          <w:p w:rsidR="003B2FB1" w:rsidRPr="003B2FB1" w:rsidRDefault="00DB6648" w:rsidP="003B2FB1">
            <w:pPr>
              <w:pStyle w:val="Listeavsnitt"/>
              <w:numPr>
                <w:ilvl w:val="0"/>
                <w:numId w:val="5"/>
              </w:numPr>
              <w:rPr>
                <w:b/>
                <w:sz w:val="32"/>
                <w:szCs w:val="32"/>
              </w:rPr>
            </w:pPr>
            <w:r>
              <w:t>Bis</w:t>
            </w:r>
            <w:r w:rsidR="003B2FB1">
              <w:t>tå beboeren å se om levende lys</w:t>
            </w:r>
            <w:r>
              <w:t xml:space="preserve"> står nære gardiner osv</w:t>
            </w:r>
            <w:r w:rsidR="003B2FB1">
              <w:t>.</w:t>
            </w:r>
            <w:r>
              <w:t>, fjerne brannfa</w:t>
            </w:r>
            <w:r w:rsidR="008B3CAC">
              <w:t>rlige lysestaker, lysmansjetter, uplight lamper og tilsvarende</w:t>
            </w:r>
            <w:r>
              <w:t xml:space="preserve"> </w:t>
            </w:r>
          </w:p>
          <w:p w:rsidR="005B6255" w:rsidRPr="003B2FB1" w:rsidRDefault="00DB6648" w:rsidP="003B2FB1">
            <w:pPr>
              <w:pStyle w:val="Listeavsnitt"/>
              <w:numPr>
                <w:ilvl w:val="0"/>
                <w:numId w:val="5"/>
              </w:numPr>
              <w:rPr>
                <w:b/>
                <w:sz w:val="32"/>
                <w:szCs w:val="32"/>
              </w:rPr>
            </w:pPr>
            <w:r>
              <w:t>Anbefal batteridrevne lys som ser ut som levende lys. Noter i merknadsfelt.</w:t>
            </w:r>
          </w:p>
        </w:tc>
      </w:tr>
      <w:tr w:rsidR="005B6255" w:rsidTr="005B62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816" w:type="dxa"/>
          </w:tcPr>
          <w:p w:rsidR="005B6255" w:rsidRDefault="005B6255" w:rsidP="005B6255">
            <w:pPr>
              <w:ind w:left="10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8396" w:type="dxa"/>
          </w:tcPr>
          <w:p w:rsidR="005B6255" w:rsidRPr="00DB6648" w:rsidRDefault="00EF0A80" w:rsidP="005B6255">
            <w:pPr>
              <w:ind w:left="108"/>
            </w:pPr>
            <w:r>
              <w:t xml:space="preserve">Fyres det forsvarlig i boenheten? Tømmes asken regelmessig? Fyres det med ovnsdør åpen? </w:t>
            </w:r>
            <w:r w:rsidR="00C82138">
              <w:t>Gnistfanger?</w:t>
            </w:r>
          </w:p>
        </w:tc>
      </w:tr>
      <w:tr w:rsidR="005B6255" w:rsidTr="005B62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48"/>
        </w:trPr>
        <w:tc>
          <w:tcPr>
            <w:tcW w:w="9212" w:type="dxa"/>
            <w:gridSpan w:val="2"/>
          </w:tcPr>
          <w:p w:rsidR="005B6255" w:rsidRDefault="005B6255" w:rsidP="005B6255">
            <w:pPr>
              <w:ind w:left="108"/>
              <w:rPr>
                <w:b/>
                <w:sz w:val="32"/>
                <w:szCs w:val="32"/>
              </w:rPr>
            </w:pPr>
          </w:p>
        </w:tc>
      </w:tr>
    </w:tbl>
    <w:p w:rsidR="009324ED" w:rsidRDefault="009324ED">
      <w:pPr>
        <w:rPr>
          <w:b/>
          <w:sz w:val="32"/>
          <w:szCs w:val="32"/>
        </w:rPr>
      </w:pPr>
    </w:p>
    <w:sectPr w:rsidR="009324ED" w:rsidSect="002254E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1771F"/>
    <w:multiLevelType w:val="hybridMultilevel"/>
    <w:tmpl w:val="7CB47076"/>
    <w:lvl w:ilvl="0" w:tplc="5B9A98CE">
      <w:start w:val="1"/>
      <w:numFmt w:val="bullet"/>
      <w:lvlText w:val="-"/>
      <w:lvlJc w:val="left"/>
      <w:pPr>
        <w:ind w:left="469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">
    <w:nsid w:val="507440BF"/>
    <w:multiLevelType w:val="hybridMultilevel"/>
    <w:tmpl w:val="8B56C89E"/>
    <w:lvl w:ilvl="0" w:tplc="4BA2FCB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333333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52DF0"/>
    <w:multiLevelType w:val="hybridMultilevel"/>
    <w:tmpl w:val="09B01D3A"/>
    <w:lvl w:ilvl="0" w:tplc="4BA2FCBE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333333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A7285"/>
    <w:multiLevelType w:val="multilevel"/>
    <w:tmpl w:val="3F0E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811B84"/>
    <w:multiLevelType w:val="hybridMultilevel"/>
    <w:tmpl w:val="C2B2BAC2"/>
    <w:lvl w:ilvl="0" w:tplc="7C1A7D70">
      <w:numFmt w:val="bullet"/>
      <w:lvlText w:val="-"/>
      <w:lvlJc w:val="left"/>
      <w:pPr>
        <w:ind w:left="468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5B"/>
    <w:rsid w:val="00024BE3"/>
    <w:rsid w:val="00055CC7"/>
    <w:rsid w:val="000E037A"/>
    <w:rsid w:val="000E78DB"/>
    <w:rsid w:val="001426BC"/>
    <w:rsid w:val="00166644"/>
    <w:rsid w:val="001B1459"/>
    <w:rsid w:val="001C3E7A"/>
    <w:rsid w:val="00210C0E"/>
    <w:rsid w:val="002254E4"/>
    <w:rsid w:val="00250BD3"/>
    <w:rsid w:val="00255539"/>
    <w:rsid w:val="002558CB"/>
    <w:rsid w:val="002862B8"/>
    <w:rsid w:val="002D143A"/>
    <w:rsid w:val="00302885"/>
    <w:rsid w:val="00350CB0"/>
    <w:rsid w:val="00380F0A"/>
    <w:rsid w:val="003B2FB1"/>
    <w:rsid w:val="003E0D47"/>
    <w:rsid w:val="004520CF"/>
    <w:rsid w:val="004F1187"/>
    <w:rsid w:val="005431B6"/>
    <w:rsid w:val="00594D5B"/>
    <w:rsid w:val="005B6255"/>
    <w:rsid w:val="00602EB9"/>
    <w:rsid w:val="00631975"/>
    <w:rsid w:val="0066464C"/>
    <w:rsid w:val="00664D01"/>
    <w:rsid w:val="00685294"/>
    <w:rsid w:val="006C74AE"/>
    <w:rsid w:val="006F2365"/>
    <w:rsid w:val="007A2618"/>
    <w:rsid w:val="007C65CC"/>
    <w:rsid w:val="00873C56"/>
    <w:rsid w:val="008B3CAC"/>
    <w:rsid w:val="009324ED"/>
    <w:rsid w:val="009B57D1"/>
    <w:rsid w:val="00A00A34"/>
    <w:rsid w:val="00A5440B"/>
    <w:rsid w:val="00A7308E"/>
    <w:rsid w:val="00AC7337"/>
    <w:rsid w:val="00B008EB"/>
    <w:rsid w:val="00B02EA5"/>
    <w:rsid w:val="00B116F9"/>
    <w:rsid w:val="00B314DB"/>
    <w:rsid w:val="00B37163"/>
    <w:rsid w:val="00B54F93"/>
    <w:rsid w:val="00C23D8B"/>
    <w:rsid w:val="00C82138"/>
    <w:rsid w:val="00C87179"/>
    <w:rsid w:val="00DB65E5"/>
    <w:rsid w:val="00DB6648"/>
    <w:rsid w:val="00E721B1"/>
    <w:rsid w:val="00E97CA1"/>
    <w:rsid w:val="00EC6212"/>
    <w:rsid w:val="00EE7AC4"/>
    <w:rsid w:val="00EF0A80"/>
    <w:rsid w:val="00F34510"/>
    <w:rsid w:val="00F3534A"/>
    <w:rsid w:val="00F4667A"/>
    <w:rsid w:val="00F92CAD"/>
    <w:rsid w:val="00FC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9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02885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302885"/>
    <w:rPr>
      <w:i/>
      <w:iCs/>
    </w:rPr>
  </w:style>
  <w:style w:type="character" w:customStyle="1" w:styleId="apple-converted-space">
    <w:name w:val="apple-converted-space"/>
    <w:basedOn w:val="Standardskriftforavsnitt"/>
    <w:rsid w:val="00302885"/>
  </w:style>
  <w:style w:type="character" w:styleId="Sterk">
    <w:name w:val="Strong"/>
    <w:basedOn w:val="Standardskriftforavsnitt"/>
    <w:uiPriority w:val="22"/>
    <w:qFormat/>
    <w:rsid w:val="00302885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8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6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9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02885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302885"/>
    <w:rPr>
      <w:i/>
      <w:iCs/>
    </w:rPr>
  </w:style>
  <w:style w:type="character" w:customStyle="1" w:styleId="apple-converted-space">
    <w:name w:val="apple-converted-space"/>
    <w:basedOn w:val="Standardskriftforavsnitt"/>
    <w:rsid w:val="00302885"/>
  </w:style>
  <w:style w:type="character" w:styleId="Sterk">
    <w:name w:val="Strong"/>
    <w:basedOn w:val="Standardskriftforavsnitt"/>
    <w:uiPriority w:val="22"/>
    <w:qFormat/>
    <w:rsid w:val="00302885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8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6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3EC73-3DE0-4388-A02F-4E0FEA09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D5969DEF</Template>
  <TotalTime>1</TotalTime>
  <Pages>3</Pages>
  <Words>654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Inn-Trøndelag IKT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Marius Fornes</dc:creator>
  <cp:lastModifiedBy>Antje Freya Panke</cp:lastModifiedBy>
  <cp:revision>2</cp:revision>
  <cp:lastPrinted>2017-06-29T06:46:00Z</cp:lastPrinted>
  <dcterms:created xsi:type="dcterms:W3CDTF">2017-07-04T07:56:00Z</dcterms:created>
  <dcterms:modified xsi:type="dcterms:W3CDTF">2017-07-04T07:56:00Z</dcterms:modified>
</cp:coreProperties>
</file>